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139"/>
        <w:gridCol w:w="2981"/>
      </w:tblGrid>
      <w:tr w:rsidR="008408E9" w:rsidRPr="00BE7CBE" w:rsidTr="009F0374">
        <w:trPr>
          <w:cantSplit/>
          <w:trHeight w:hRule="exact" w:val="434"/>
        </w:trPr>
        <w:tc>
          <w:tcPr>
            <w:tcW w:w="3240" w:type="dxa"/>
            <w:vMerge w:val="restart"/>
          </w:tcPr>
          <w:p w:rsidR="008408E9" w:rsidRPr="00BF527C" w:rsidRDefault="008408E9" w:rsidP="008C7FB6">
            <w:pPr>
              <w:rPr>
                <w:rFonts w:ascii="Helvetica" w:hAnsi="Helvetica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Erziehungsdirektion</w:t>
            </w:r>
            <w:proofErr w:type="spellEnd"/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br/>
              <w:t xml:space="preserve">des </w:t>
            </w:r>
            <w:proofErr w:type="spellStart"/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>Kantons</w:t>
            </w:r>
            <w:proofErr w:type="spellEnd"/>
            <w:r w:rsidRPr="00BF527C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Bern</w:t>
            </w:r>
          </w:p>
        </w:tc>
        <w:tc>
          <w:tcPr>
            <w:tcW w:w="3139" w:type="dxa"/>
            <w:vMerge w:val="restart"/>
          </w:tcPr>
          <w:p w:rsidR="008408E9" w:rsidRPr="00BF527C" w:rsidRDefault="008408E9" w:rsidP="008C7FB6">
            <w:pPr>
              <w:rPr>
                <w:rFonts w:ascii="Helvetica" w:hAnsi="Helvetica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981" w:type="dxa"/>
          </w:tcPr>
          <w:p w:rsidR="008408E9" w:rsidRPr="009867E9" w:rsidRDefault="009867E9" w:rsidP="009867E9">
            <w:pPr>
              <w:spacing w:before="30"/>
              <w:ind w:left="1585"/>
              <w:rPr>
                <w:rFonts w:cs="Arial"/>
                <w:bCs/>
                <w:sz w:val="16"/>
                <w:szCs w:val="16"/>
                <w:lang w:val="fr-FR"/>
              </w:rPr>
            </w:pPr>
            <w:proofErr w:type="spellStart"/>
            <w:r w:rsidRPr="009867E9">
              <w:rPr>
                <w:rFonts w:cs="Arial"/>
                <w:bCs/>
                <w:sz w:val="16"/>
                <w:szCs w:val="16"/>
                <w:lang w:val="fr-FR"/>
              </w:rPr>
              <w:t>Dezember</w:t>
            </w:r>
            <w:proofErr w:type="spellEnd"/>
            <w:r w:rsidRPr="009867E9">
              <w:rPr>
                <w:rFonts w:cs="Arial"/>
                <w:bCs/>
                <w:sz w:val="16"/>
                <w:szCs w:val="16"/>
                <w:lang w:val="fr-FR"/>
              </w:rPr>
              <w:t xml:space="preserve"> 2017</w:t>
            </w:r>
          </w:p>
        </w:tc>
      </w:tr>
      <w:tr w:rsidR="008408E9" w:rsidRPr="00BE7CBE" w:rsidTr="009F0374">
        <w:trPr>
          <w:cantSplit/>
          <w:trHeight w:hRule="exact" w:val="348"/>
        </w:trPr>
        <w:tc>
          <w:tcPr>
            <w:tcW w:w="3240" w:type="dxa"/>
            <w:vMerge/>
          </w:tcPr>
          <w:p w:rsidR="008408E9" w:rsidRPr="00BF527C" w:rsidRDefault="008408E9" w:rsidP="008C7FB6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3139" w:type="dxa"/>
            <w:vMerge/>
          </w:tcPr>
          <w:p w:rsidR="008408E9" w:rsidRPr="00BF527C" w:rsidRDefault="008408E9" w:rsidP="008C7FB6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2981" w:type="dxa"/>
          </w:tcPr>
          <w:p w:rsidR="008408E9" w:rsidRPr="004F6E8D" w:rsidRDefault="008408E9" w:rsidP="008C7FB6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</w:tr>
      <w:tr w:rsidR="008408E9" w:rsidRPr="001334DD" w:rsidTr="00BC17FF">
        <w:trPr>
          <w:cantSplit/>
          <w:trHeight w:hRule="exact" w:val="342"/>
        </w:trPr>
        <w:tc>
          <w:tcPr>
            <w:tcW w:w="3240" w:type="dxa"/>
          </w:tcPr>
          <w:p w:rsidR="008408E9" w:rsidRPr="00EE6E36" w:rsidRDefault="008408E9" w:rsidP="008C7FB6">
            <w:pPr>
              <w:rPr>
                <w:rFonts w:ascii="Helvetica" w:hAnsi="Helvetica"/>
                <w:sz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Amt für Kultur</w:t>
            </w:r>
            <w:r>
              <w:rPr>
                <w:rFonts w:ascii="Helvetica" w:hAnsi="Helvetica"/>
                <w:sz w:val="18"/>
              </w:rPr>
              <w:br/>
            </w:r>
            <w:r w:rsidRPr="00EE6E36">
              <w:rPr>
                <w:rFonts w:ascii="Helvetica" w:hAnsi="Helvetica"/>
                <w:sz w:val="18"/>
              </w:rPr>
              <w:br/>
            </w:r>
          </w:p>
        </w:tc>
        <w:tc>
          <w:tcPr>
            <w:tcW w:w="3139" w:type="dxa"/>
          </w:tcPr>
          <w:p w:rsidR="008408E9" w:rsidRPr="0027014A" w:rsidRDefault="008408E9" w:rsidP="008C7FB6">
            <w:pPr>
              <w:rPr>
                <w:rFonts w:ascii="Helvetica" w:hAnsi="Helvetica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981" w:type="dxa"/>
          </w:tcPr>
          <w:p w:rsidR="008408E9" w:rsidRPr="001334DD" w:rsidRDefault="008408E9" w:rsidP="008C7FB6">
            <w:pPr>
              <w:jc w:val="right"/>
              <w:rPr>
                <w:rFonts w:ascii="HelveticaNeue LT 45 Light" w:hAnsi="HelveticaNeue LT 45 Light" w:cs="Helvetica"/>
                <w:sz w:val="14"/>
                <w:szCs w:val="14"/>
              </w:rPr>
            </w:pPr>
            <w:r w:rsidRPr="001334DD">
              <w:rPr>
                <w:rFonts w:ascii="HelveticaNeue LT 45 Light" w:hAnsi="HelveticaNeue LT 45 Light" w:cs="Helvetica"/>
                <w:sz w:val="14"/>
                <w:szCs w:val="14"/>
              </w:rPr>
              <w:t xml:space="preserve">  </w:t>
            </w:r>
          </w:p>
        </w:tc>
      </w:tr>
      <w:tr w:rsidR="008408E9" w:rsidRPr="001D537E" w:rsidTr="008C7FB6">
        <w:trPr>
          <w:cantSplit/>
          <w:trHeight w:hRule="exact" w:val="1734"/>
        </w:trPr>
        <w:tc>
          <w:tcPr>
            <w:tcW w:w="9360" w:type="dxa"/>
            <w:gridSpan w:val="3"/>
          </w:tcPr>
          <w:p w:rsidR="008408E9" w:rsidRPr="008408E9" w:rsidRDefault="008408E9" w:rsidP="008C7FB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Abteilung Kulturförderung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Sulgeneckstrasse 70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br/>
              <w:t>3005 Bern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="00F319E7">
              <w:rPr>
                <w:rFonts w:ascii="HelveticaNeue LT 45 Light" w:hAnsi="HelveticaNeue LT 45 Light" w:cs="Helvetica"/>
                <w:sz w:val="18"/>
                <w:szCs w:val="18"/>
              </w:rPr>
              <w:t>Telefon 031 633 85 84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br/>
              <w:t>Telefax 031 63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3 83 55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br/>
              <w:t>www.erz.be.ch/kultur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br/>
              <w:t>kulturfoerderung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@erz.be.ch</w:t>
            </w:r>
          </w:p>
          <w:p w:rsidR="008408E9" w:rsidRPr="008408E9" w:rsidRDefault="008408E9" w:rsidP="008C7FB6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8408E9" w:rsidRPr="007A527D" w:rsidRDefault="008408E9" w:rsidP="008C7FB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B4D90" w:rsidRDefault="00CF6C89" w:rsidP="00CB4D90">
      <w:pPr>
        <w:pStyle w:val="berschrift4"/>
        <w:tabs>
          <w:tab w:val="left" w:pos="0"/>
          <w:tab w:val="right" w:pos="9360"/>
        </w:tabs>
        <w:spacing w:before="0" w:after="0"/>
        <w:contextualSpacing/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 bibliotheks</w:t>
      </w:r>
      <w:r w:rsidR="00CB4D90"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FÖRDER</w:t>
      </w:r>
      <w:r w:rsidR="00CB4D9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ung</w:t>
      </w:r>
      <w:r w:rsidR="00CB4D90"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 xml:space="preserve"> DES KANTONs BERN </w:t>
      </w:r>
    </w:p>
    <w:p w:rsidR="00CB4D90" w:rsidRPr="00483F66" w:rsidRDefault="00CB4D90" w:rsidP="00CB4D90">
      <w:pPr>
        <w:pStyle w:val="berschrift4"/>
        <w:tabs>
          <w:tab w:val="left" w:pos="0"/>
          <w:tab w:val="right" w:pos="9360"/>
        </w:tabs>
        <w:spacing w:before="0" w:after="24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</w:rPr>
      </w:pPr>
      <w:r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 Deckblatt für gesuche</w:t>
      </w: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 xml:space="preserve"> Um Projektbeiträge</w:t>
      </w:r>
      <w:r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 </w:t>
      </w:r>
    </w:p>
    <w:p w:rsidR="00CB4D90" w:rsidRPr="00CB4D90" w:rsidRDefault="00CB4D90" w:rsidP="00CB4D90">
      <w:pPr>
        <w:shd w:val="clear" w:color="auto" w:fill="FFFFFF"/>
        <w:tabs>
          <w:tab w:val="left" w:pos="0"/>
          <w:tab w:val="right" w:pos="9360"/>
        </w:tabs>
        <w:ind w:left="28" w:right="-85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Angaben zur Gesuchsteller/In</w:t>
      </w:r>
    </w:p>
    <w:p w:rsidR="00ED35A4" w:rsidRPr="00774E3B" w:rsidRDefault="00A51668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  <w:r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5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4"/>
      </w:tblGrid>
      <w:tr w:rsidR="004D7903" w:rsidTr="007658E8">
        <w:trPr>
          <w:trHeight w:val="397"/>
        </w:trPr>
        <w:tc>
          <w:tcPr>
            <w:tcW w:w="3510" w:type="dxa"/>
            <w:vAlign w:val="center"/>
          </w:tcPr>
          <w:p w:rsidR="004D7903" w:rsidRPr="00190653" w:rsidRDefault="004D7903" w:rsidP="00CF6C8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caps/>
                <w:sz w:val="18"/>
                <w:szCs w:val="18"/>
              </w:rPr>
            </w:pPr>
            <w:r w:rsidRPr="00057EE1">
              <w:rPr>
                <w:rFonts w:ascii="HelveticaNeue LT 45 Light" w:hAnsi="HelveticaNeue LT 45 Light" w:cs="Helvetica"/>
                <w:sz w:val="18"/>
                <w:szCs w:val="18"/>
              </w:rPr>
              <w:t>Projektträger/in (</w:t>
            </w:r>
            <w:r w:rsidR="00CF6C89">
              <w:rPr>
                <w:rFonts w:ascii="HelveticaNeue LT 45 Light" w:hAnsi="HelveticaNeue LT 45 Light" w:cs="Helvetica"/>
                <w:sz w:val="18"/>
                <w:szCs w:val="18"/>
              </w:rPr>
              <w:t xml:space="preserve">Bibliothek, </w:t>
            </w:r>
            <w:r w:rsidRPr="00057EE1">
              <w:rPr>
                <w:rFonts w:ascii="HelveticaNeue LT 45 Light" w:hAnsi="HelveticaNeue LT 45 Light" w:cs="Helvetica"/>
                <w:sz w:val="18"/>
                <w:szCs w:val="18"/>
              </w:rPr>
              <w:t>Institution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,</w:t>
            </w:r>
            <w:r w:rsidR="00CF6C89">
              <w:rPr>
                <w:rFonts w:ascii="HelveticaNeue LT 45 Light" w:hAnsi="HelveticaNeue LT 45 Light" w:cs="Helvetica"/>
                <w:sz w:val="18"/>
                <w:szCs w:val="18"/>
              </w:rPr>
              <w:t xml:space="preserve"> Organisation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)</w:t>
            </w:r>
          </w:p>
        </w:tc>
        <w:tc>
          <w:tcPr>
            <w:tcW w:w="5954" w:type="dxa"/>
            <w:vAlign w:val="center"/>
          </w:tcPr>
          <w:p w:rsidR="004D7903" w:rsidRPr="00ED35A4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4D7903" w:rsidTr="007658E8">
        <w:trPr>
          <w:trHeight w:val="387"/>
        </w:trPr>
        <w:tc>
          <w:tcPr>
            <w:tcW w:w="3510" w:type="dxa"/>
            <w:vAlign w:val="center"/>
          </w:tcPr>
          <w:p w:rsidR="004D7903" w:rsidRPr="00ED35A4" w:rsidRDefault="00F319E7" w:rsidP="00F319E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Bibliothekstyp</w:t>
            </w:r>
          </w:p>
        </w:tc>
        <w:tc>
          <w:tcPr>
            <w:tcW w:w="5954" w:type="dxa"/>
            <w:vAlign w:val="center"/>
          </w:tcPr>
          <w:p w:rsidR="00A22DCD" w:rsidRDefault="00633DF7" w:rsidP="00A22DC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Gemeindebibliothek    </w:t>
            </w:r>
          </w:p>
          <w:p w:rsidR="00A22DCD" w:rsidRDefault="00A22DCD" w:rsidP="00A22DC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kombinierte Schul- und Gemeindebibliothek</w:t>
            </w:r>
          </w:p>
          <w:p w:rsidR="004D7903" w:rsidRPr="00ED35A4" w:rsidRDefault="00633DF7" w:rsidP="00A22DC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="00A22DCD">
              <w:rPr>
                <w:rFonts w:ascii="HelveticaNeue LT 45 Light" w:hAnsi="HelveticaNeue LT 45 Light" w:cs="Helvetica"/>
                <w:sz w:val="18"/>
                <w:szCs w:val="18"/>
              </w:rPr>
              <w:t xml:space="preserve">zentrale Schulbibliothek </w:t>
            </w:r>
          </w:p>
        </w:tc>
      </w:tr>
      <w:tr w:rsidR="002A7D82" w:rsidTr="007658E8">
        <w:trPr>
          <w:trHeight w:val="387"/>
        </w:trPr>
        <w:tc>
          <w:tcPr>
            <w:tcW w:w="3510" w:type="dxa"/>
            <w:vAlign w:val="center"/>
          </w:tcPr>
          <w:p w:rsidR="002A7D82" w:rsidRDefault="00633DF7" w:rsidP="00633DF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Vorname, Name Kontaktperson</w:t>
            </w:r>
          </w:p>
        </w:tc>
        <w:tc>
          <w:tcPr>
            <w:tcW w:w="5954" w:type="dxa"/>
            <w:vAlign w:val="center"/>
          </w:tcPr>
          <w:p w:rsidR="002A7D82" w:rsidRPr="00ED35A4" w:rsidRDefault="002A7D82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CF6C89" w:rsidTr="007658E8">
        <w:trPr>
          <w:trHeight w:val="387"/>
        </w:trPr>
        <w:tc>
          <w:tcPr>
            <w:tcW w:w="3510" w:type="dxa"/>
            <w:vAlign w:val="center"/>
          </w:tcPr>
          <w:p w:rsidR="00CF6C89" w:rsidRDefault="00CF6C89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Funktion Kontaktperson</w:t>
            </w:r>
          </w:p>
        </w:tc>
        <w:tc>
          <w:tcPr>
            <w:tcW w:w="5954" w:type="dxa"/>
            <w:vAlign w:val="center"/>
          </w:tcPr>
          <w:p w:rsidR="00CF6C89" w:rsidRPr="00ED35A4" w:rsidRDefault="00CF6C89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633DF7" w:rsidTr="007658E8">
        <w:trPr>
          <w:trHeight w:val="725"/>
        </w:trPr>
        <w:tc>
          <w:tcPr>
            <w:tcW w:w="3510" w:type="dxa"/>
            <w:vAlign w:val="center"/>
          </w:tcPr>
          <w:p w:rsidR="00633DF7" w:rsidRPr="00ED35A4" w:rsidRDefault="00633DF7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Korrespondenzadresse</w:t>
            </w:r>
          </w:p>
        </w:tc>
        <w:tc>
          <w:tcPr>
            <w:tcW w:w="5954" w:type="dxa"/>
            <w:vAlign w:val="center"/>
          </w:tcPr>
          <w:p w:rsidR="00633DF7" w:rsidRPr="00ED35A4" w:rsidRDefault="00633DF7" w:rsidP="004D7903">
            <w:pPr>
              <w:tabs>
                <w:tab w:val="left" w:pos="2835"/>
                <w:tab w:val="right" w:pos="9360"/>
              </w:tabs>
              <w:spacing w:after="80"/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4D7903" w:rsidTr="007658E8">
        <w:trPr>
          <w:trHeight w:val="397"/>
        </w:trPr>
        <w:tc>
          <w:tcPr>
            <w:tcW w:w="3510" w:type="dxa"/>
            <w:vAlign w:val="center"/>
          </w:tcPr>
          <w:p w:rsidR="004D7903" w:rsidRPr="00ED35A4" w:rsidRDefault="004D7903" w:rsidP="008C01A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Telefon </w:t>
            </w:r>
          </w:p>
        </w:tc>
        <w:tc>
          <w:tcPr>
            <w:tcW w:w="5954" w:type="dxa"/>
            <w:vAlign w:val="center"/>
          </w:tcPr>
          <w:p w:rsidR="004D7903" w:rsidRPr="00ED35A4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4D7903" w:rsidTr="007658E8">
        <w:trPr>
          <w:trHeight w:val="397"/>
        </w:trPr>
        <w:tc>
          <w:tcPr>
            <w:tcW w:w="3510" w:type="dxa"/>
            <w:vAlign w:val="center"/>
          </w:tcPr>
          <w:p w:rsidR="004D7903" w:rsidRPr="00ED35A4" w:rsidRDefault="00CF6C89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E-Mail</w:t>
            </w:r>
          </w:p>
        </w:tc>
        <w:tc>
          <w:tcPr>
            <w:tcW w:w="5954" w:type="dxa"/>
            <w:vAlign w:val="center"/>
          </w:tcPr>
          <w:p w:rsidR="004D7903" w:rsidRPr="00ED35A4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4D7903" w:rsidTr="007658E8">
        <w:trPr>
          <w:trHeight w:val="572"/>
        </w:trPr>
        <w:tc>
          <w:tcPr>
            <w:tcW w:w="3510" w:type="dxa"/>
            <w:vAlign w:val="center"/>
          </w:tcPr>
          <w:p w:rsidR="004D7903" w:rsidRDefault="004D7903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IBAN sowie </w:t>
            </w:r>
            <w:r w:rsidRPr="005538E1">
              <w:rPr>
                <w:rFonts w:ascii="HelveticaNeue LT 45 Light" w:hAnsi="HelveticaNeue LT 45 Light" w:cs="Helvetica"/>
                <w:b/>
                <w:sz w:val="18"/>
                <w:szCs w:val="18"/>
              </w:rPr>
              <w:t>Name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und </w:t>
            </w:r>
            <w:r w:rsidRPr="001D15EA">
              <w:rPr>
                <w:rFonts w:ascii="HelveticaNeue LT 45 Light" w:hAnsi="HelveticaNeue LT 45 Light" w:cs="Helvetica"/>
                <w:b/>
                <w:sz w:val="18"/>
                <w:szCs w:val="18"/>
              </w:rPr>
              <w:t>Adresse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</w:p>
          <w:p w:rsidR="004D7903" w:rsidRPr="00ED35A4" w:rsidRDefault="004D7903" w:rsidP="00EE0D0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Kontoinhaber</w:t>
            </w:r>
            <w:r w:rsidR="008046B1">
              <w:rPr>
                <w:rFonts w:ascii="HelveticaNeue LT 45 Light" w:hAnsi="HelveticaNeue LT 45 Light" w:cs="Helvetica"/>
                <w:sz w:val="18"/>
                <w:szCs w:val="18"/>
              </w:rPr>
              <w:t>/in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4D7903" w:rsidRPr="00ED35A4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</w:tbl>
    <w:p w:rsidR="00A73A2D" w:rsidRPr="006B43D3" w:rsidRDefault="00A73A2D" w:rsidP="00043303">
      <w:pPr>
        <w:tabs>
          <w:tab w:val="left" w:pos="2835"/>
          <w:tab w:val="right" w:pos="9360"/>
        </w:tabs>
        <w:ind w:right="-85"/>
        <w:jc w:val="both"/>
        <w:rPr>
          <w:rFonts w:ascii="Helvetica" w:hAnsi="Helvetica"/>
          <w:b/>
          <w:sz w:val="20"/>
        </w:rPr>
      </w:pPr>
    </w:p>
    <w:p w:rsidR="0004317A" w:rsidRPr="00CB4D90" w:rsidRDefault="0004317A" w:rsidP="00043303">
      <w:pPr>
        <w:shd w:val="clear" w:color="auto" w:fill="FFFFFF"/>
        <w:tabs>
          <w:tab w:val="left" w:pos="0"/>
          <w:tab w:val="right" w:pos="9360"/>
        </w:tabs>
        <w:ind w:left="28" w:right="-85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 w:rsidRPr="00CB4D90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INFORMATIONEN ZUM PROJEKT</w:t>
      </w:r>
    </w:p>
    <w:p w:rsidR="00A73A2D" w:rsidRPr="00774E3B" w:rsidRDefault="00A73A2D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</w:rPr>
      </w:pPr>
    </w:p>
    <w:tbl>
      <w:tblPr>
        <w:tblW w:w="949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990"/>
        <w:gridCol w:w="1988"/>
        <w:gridCol w:w="1983"/>
      </w:tblGrid>
      <w:tr w:rsidR="00A73A2D" w:rsidTr="007658E8">
        <w:trPr>
          <w:trHeight w:val="397"/>
        </w:trPr>
        <w:tc>
          <w:tcPr>
            <w:tcW w:w="3538" w:type="dxa"/>
            <w:vAlign w:val="center"/>
          </w:tcPr>
          <w:p w:rsidR="00A73A2D" w:rsidRPr="00ED35A4" w:rsidRDefault="00A73A2D" w:rsidP="004D790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>Titel oder Bezeichnung des Projekts</w:t>
            </w:r>
          </w:p>
        </w:tc>
        <w:tc>
          <w:tcPr>
            <w:tcW w:w="5959" w:type="dxa"/>
            <w:gridSpan w:val="3"/>
            <w:vAlign w:val="center"/>
          </w:tcPr>
          <w:p w:rsidR="00A73A2D" w:rsidRPr="00ED35A4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A73A2D" w:rsidTr="007658E8">
        <w:trPr>
          <w:trHeight w:val="397"/>
        </w:trPr>
        <w:tc>
          <w:tcPr>
            <w:tcW w:w="3538" w:type="dxa"/>
            <w:vAlign w:val="center"/>
          </w:tcPr>
          <w:p w:rsidR="00A73A2D" w:rsidRPr="00ED35A4" w:rsidRDefault="00EE0D07" w:rsidP="00EE0D0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Ort(e) der</w:t>
            </w:r>
            <w:r w:rsidR="00292A17"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="00F319E7">
              <w:rPr>
                <w:rFonts w:ascii="HelveticaNeue LT 45 Light" w:hAnsi="HelveticaNeue LT 45 Light" w:cs="Helvetica"/>
                <w:sz w:val="18"/>
                <w:szCs w:val="18"/>
              </w:rPr>
              <w:t xml:space="preserve">Umsetzung / </w:t>
            </w:r>
            <w:r w:rsidR="00292A17" w:rsidRPr="00ED35A4">
              <w:rPr>
                <w:rFonts w:ascii="HelveticaNeue LT 45 Light" w:hAnsi="HelveticaNeue LT 45 Light" w:cs="Helvetica"/>
                <w:sz w:val="18"/>
                <w:szCs w:val="18"/>
              </w:rPr>
              <w:t>Durchführung</w:t>
            </w:r>
          </w:p>
        </w:tc>
        <w:tc>
          <w:tcPr>
            <w:tcW w:w="5959" w:type="dxa"/>
            <w:gridSpan w:val="3"/>
            <w:vAlign w:val="center"/>
          </w:tcPr>
          <w:p w:rsidR="00A73A2D" w:rsidRPr="00ED35A4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A73A2D" w:rsidTr="007658E8">
        <w:trPr>
          <w:trHeight w:val="397"/>
        </w:trPr>
        <w:tc>
          <w:tcPr>
            <w:tcW w:w="3538" w:type="dxa"/>
            <w:vAlign w:val="center"/>
          </w:tcPr>
          <w:p w:rsidR="00A73A2D" w:rsidRPr="00ED35A4" w:rsidRDefault="008C01AD" w:rsidP="00EE0D0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Daten </w:t>
            </w:r>
            <w:r w:rsidR="00292A17"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der </w:t>
            </w:r>
            <w:r w:rsidR="00A73A2D" w:rsidRPr="00ED35A4">
              <w:rPr>
                <w:rFonts w:ascii="HelveticaNeue LT 45 Light" w:hAnsi="HelveticaNeue LT 45 Light" w:cs="Helvetica"/>
                <w:sz w:val="18"/>
                <w:szCs w:val="18"/>
              </w:rPr>
              <w:t>Umsetzung</w:t>
            </w:r>
            <w:r w:rsidR="00292A17"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="00EE0D07">
              <w:rPr>
                <w:rFonts w:ascii="HelveticaNeue LT 45 Light" w:hAnsi="HelveticaNeue LT 45 Light" w:cs="Helvetica"/>
                <w:sz w:val="18"/>
                <w:szCs w:val="18"/>
              </w:rPr>
              <w:t>/</w:t>
            </w:r>
            <w:r w:rsidR="00292A17"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 Durchführung</w:t>
            </w:r>
          </w:p>
        </w:tc>
        <w:tc>
          <w:tcPr>
            <w:tcW w:w="5959" w:type="dxa"/>
            <w:gridSpan w:val="3"/>
            <w:vAlign w:val="center"/>
          </w:tcPr>
          <w:p w:rsidR="00A73A2D" w:rsidRPr="00ED35A4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8C01AD" w:rsidTr="007658E8">
        <w:trPr>
          <w:trHeight w:val="1119"/>
        </w:trPr>
        <w:tc>
          <w:tcPr>
            <w:tcW w:w="35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9E7" w:rsidRDefault="008C01AD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Kurzbeschreibung des Projektes </w:t>
            </w:r>
          </w:p>
          <w:p w:rsidR="008C01AD" w:rsidRDefault="008C01AD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(maximal 200 Zeichen)</w:t>
            </w:r>
          </w:p>
        </w:tc>
        <w:tc>
          <w:tcPr>
            <w:tcW w:w="5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01AD" w:rsidRPr="00ED35A4" w:rsidRDefault="008C01AD" w:rsidP="008C01A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8C01AD" w:rsidTr="00B731A1">
        <w:trPr>
          <w:trHeight w:val="965"/>
        </w:trPr>
        <w:tc>
          <w:tcPr>
            <w:tcW w:w="35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1AD" w:rsidRDefault="008C01AD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Bernbezug des Projektes (Stichworte)</w:t>
            </w:r>
          </w:p>
        </w:tc>
        <w:tc>
          <w:tcPr>
            <w:tcW w:w="5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01AD" w:rsidRPr="007F778A" w:rsidRDefault="008C01AD" w:rsidP="008C01A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3B3561" w:rsidTr="00B731A1">
        <w:trPr>
          <w:trHeight w:val="567"/>
        </w:trPr>
        <w:tc>
          <w:tcPr>
            <w:tcW w:w="353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B3561" w:rsidRDefault="003B3561" w:rsidP="00D10FF8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proofErr w:type="spellStart"/>
            <w:r>
              <w:rPr>
                <w:rFonts w:ascii="HelveticaNeue LT 45 Light" w:hAnsi="HelveticaNeue LT 45 Light" w:cs="Helvetica"/>
                <w:sz w:val="18"/>
                <w:szCs w:val="18"/>
              </w:rPr>
              <w:t>Gesuchsmöglichkeiten</w:t>
            </w:r>
            <w:proofErr w:type="spellEnd"/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 xml:space="preserve">Lesungen / 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Lesereihen</w:t>
            </w:r>
          </w:p>
        </w:tc>
        <w:tc>
          <w:tcPr>
            <w:tcW w:w="19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Bibliotheks-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proofErr w:type="spellStart"/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>software</w:t>
            </w:r>
            <w:proofErr w:type="spellEnd"/>
          </w:p>
        </w:tc>
        <w:tc>
          <w:tcPr>
            <w:tcW w:w="19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Innovative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Projekte</w:t>
            </w:r>
          </w:p>
        </w:tc>
      </w:tr>
      <w:tr w:rsidR="003B3561" w:rsidTr="00B731A1">
        <w:trPr>
          <w:trHeight w:val="567"/>
        </w:trPr>
        <w:tc>
          <w:tcPr>
            <w:tcW w:w="353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B3561" w:rsidRDefault="003B3561" w:rsidP="00D10FF8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="00AB4D82">
              <w:rPr>
                <w:rFonts w:ascii="HelveticaNeue LT 45 Light" w:hAnsi="HelveticaNeue LT 45 Light" w:cs="Helvetica"/>
                <w:sz w:val="18"/>
                <w:szCs w:val="18"/>
              </w:rPr>
              <w:t xml:space="preserve"> </w:t>
            </w:r>
            <w:r w:rsidR="00AB4D82">
              <w:rPr>
                <w:rFonts w:ascii="HelveticaNeue LT 45 Light" w:hAnsi="HelveticaNeue LT 45 Light" w:cs="Helvetica"/>
                <w:sz w:val="18"/>
                <w:szCs w:val="18"/>
              </w:rPr>
              <w:tab/>
              <w:t>Vernetzungs-</w:t>
            </w:r>
            <w:r w:rsidR="00AB4D82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="00AB4D82">
              <w:rPr>
                <w:rFonts w:ascii="HelveticaNeue LT 45 Light" w:hAnsi="HelveticaNeue LT 45 Light" w:cs="Helvetica"/>
                <w:sz w:val="18"/>
                <w:szCs w:val="18"/>
              </w:rPr>
              <w:tab/>
              <w:t>p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>rojekte</w:t>
            </w:r>
          </w:p>
        </w:tc>
        <w:tc>
          <w:tcPr>
            <w:tcW w:w="1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Bestandes-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proofErr w:type="spellStart"/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>erweiterungen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  <w:t>Einrichtungs-</w:t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proofErr w:type="spellStart"/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>beratungen</w:t>
            </w:r>
            <w:proofErr w:type="spellEnd"/>
          </w:p>
        </w:tc>
      </w:tr>
      <w:tr w:rsidR="003B3561" w:rsidRPr="00433380" w:rsidTr="00D10FF8">
        <w:trPr>
          <w:trHeight w:val="448"/>
        </w:trPr>
        <w:tc>
          <w:tcPr>
            <w:tcW w:w="3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B3561" w:rsidRDefault="003B3561" w:rsidP="00D10FF8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Kulturvermittlung</w:t>
            </w:r>
          </w:p>
        </w:tc>
        <w:tc>
          <w:tcPr>
            <w:tcW w:w="1990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3561" w:rsidRPr="007F778A" w:rsidRDefault="003B3561" w:rsidP="00D10FF8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ohne</w:t>
            </w:r>
          </w:p>
        </w:tc>
        <w:tc>
          <w:tcPr>
            <w:tcW w:w="1988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19E7" w:rsidRPr="00F319E7" w:rsidRDefault="00F319E7" w:rsidP="00D10FF8">
            <w:pPr>
              <w:tabs>
                <w:tab w:val="left" w:pos="314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8"/>
                <w:szCs w:val="8"/>
              </w:rPr>
            </w:pPr>
          </w:p>
          <w:p w:rsidR="003B3561" w:rsidRPr="00433380" w:rsidRDefault="003B3561" w:rsidP="00F319E7">
            <w:pPr>
              <w:tabs>
                <w:tab w:val="left" w:pos="314"/>
                <w:tab w:val="left" w:pos="2835"/>
                <w:tab w:val="right" w:pos="9360"/>
              </w:tabs>
              <w:spacing w:after="60"/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ab/>
              <w:t>im Begleit-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br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ab/>
            </w:r>
            <w:proofErr w:type="spellStart"/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>programm</w:t>
            </w:r>
            <w:proofErr w:type="spellEnd"/>
          </w:p>
        </w:tc>
        <w:tc>
          <w:tcPr>
            <w:tcW w:w="1983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561" w:rsidRPr="00433380" w:rsidRDefault="003B3561" w:rsidP="00D10FF8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t xml:space="preserve"> im Zentrum</w:t>
            </w:r>
          </w:p>
        </w:tc>
      </w:tr>
      <w:tr w:rsidR="009F0374" w:rsidTr="007658E8">
        <w:trPr>
          <w:trHeight w:val="397"/>
        </w:trPr>
        <w:tc>
          <w:tcPr>
            <w:tcW w:w="3538" w:type="dxa"/>
            <w:tcBorders>
              <w:bottom w:val="dotted" w:sz="4" w:space="0" w:color="auto"/>
            </w:tcBorders>
            <w:vAlign w:val="center"/>
          </w:tcPr>
          <w:p w:rsidR="009F0374" w:rsidRPr="00ED35A4" w:rsidRDefault="00F747FA" w:rsidP="001838DA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>Angefragter</w:t>
            </w:r>
            <w:r w:rsidR="00B46434">
              <w:rPr>
                <w:rFonts w:ascii="HelveticaNeue LT 45 Light" w:hAnsi="HelveticaNeue LT 45 Light" w:cs="Helvetica"/>
                <w:sz w:val="18"/>
                <w:szCs w:val="18"/>
              </w:rPr>
              <w:t xml:space="preserve"> Beitrag </w:t>
            </w:r>
            <w:r w:rsidR="001D15EA">
              <w:rPr>
                <w:rFonts w:ascii="HelveticaNeue LT 45 Light" w:hAnsi="HelveticaNeue LT 45 Light" w:cs="Helvetica"/>
                <w:sz w:val="18"/>
                <w:szCs w:val="18"/>
              </w:rPr>
              <w:t>Kanton Bern</w:t>
            </w:r>
          </w:p>
        </w:tc>
        <w:tc>
          <w:tcPr>
            <w:tcW w:w="5959" w:type="dxa"/>
            <w:gridSpan w:val="3"/>
            <w:tcBorders>
              <w:bottom w:val="dotted" w:sz="4" w:space="0" w:color="auto"/>
            </w:tcBorders>
            <w:vAlign w:val="center"/>
          </w:tcPr>
          <w:p w:rsidR="009F0374" w:rsidRPr="00ED35A4" w:rsidRDefault="009F0374" w:rsidP="00DE62C5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CHF 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="001D443A"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8C01AD" w:rsidTr="007658E8">
        <w:trPr>
          <w:trHeight w:val="1127"/>
        </w:trPr>
        <w:tc>
          <w:tcPr>
            <w:tcW w:w="353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C01AD" w:rsidRDefault="008C01AD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Weitere angefragte öffentliche </w:t>
            </w:r>
            <w:proofErr w:type="spellStart"/>
            <w:r>
              <w:rPr>
                <w:rFonts w:ascii="HelveticaNeue LT 45 Light" w:hAnsi="HelveticaNeue LT 45 Light" w:cs="Helvetica"/>
                <w:sz w:val="18"/>
                <w:szCs w:val="18"/>
              </w:rPr>
              <w:t>Förderstel</w:t>
            </w:r>
            <w:r w:rsidR="00F319E7">
              <w:rPr>
                <w:rFonts w:ascii="HelveticaNeue LT 45 Light" w:hAnsi="HelveticaNeue LT 45 Light" w:cs="Helvetica"/>
                <w:sz w:val="18"/>
                <w:szCs w:val="18"/>
              </w:rPr>
              <w:t>-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len</w:t>
            </w:r>
            <w:proofErr w:type="spellEnd"/>
            <w:r>
              <w:rPr>
                <w:rFonts w:ascii="HelveticaNeue LT 45 Light" w:hAnsi="HelveticaNeue LT 45 Light" w:cs="Helvetica"/>
                <w:sz w:val="18"/>
                <w:szCs w:val="18"/>
              </w:rPr>
              <w:t xml:space="preserve"> (Berner Gemeinden sowie allenfalls andere Kantone bzw. der Bund)</w:t>
            </w:r>
          </w:p>
        </w:tc>
        <w:tc>
          <w:tcPr>
            <w:tcW w:w="5959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C01AD" w:rsidRPr="00ED35A4" w:rsidRDefault="008C01AD" w:rsidP="008E041D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contextualSpacing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  <w:tr w:rsidR="008C01AD" w:rsidTr="007658E8">
        <w:trPr>
          <w:trHeight w:val="397"/>
        </w:trPr>
        <w:tc>
          <w:tcPr>
            <w:tcW w:w="353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C01AD" w:rsidRDefault="008C01AD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</w:rPr>
              <w:lastRenderedPageBreak/>
              <w:t>Gesamtkosten</w:t>
            </w:r>
            <w:r w:rsidR="00113230">
              <w:rPr>
                <w:rFonts w:ascii="HelveticaNeue LT 45 Light" w:hAnsi="HelveticaNeue LT 45 Light" w:cs="Helvetica"/>
                <w:sz w:val="18"/>
                <w:szCs w:val="18"/>
              </w:rPr>
              <w:t xml:space="preserve"> des Projektes</w:t>
            </w:r>
          </w:p>
        </w:tc>
        <w:tc>
          <w:tcPr>
            <w:tcW w:w="5959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C01AD" w:rsidRPr="00ED35A4" w:rsidRDefault="008C01AD" w:rsidP="008E041D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contextualSpacing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t xml:space="preserve">CHF 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FORMTEXT </w:instrTex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</w:rPr>
              <w:t> </w:t>
            </w:r>
            <w:r w:rsidRPr="00ED35A4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469" w:type="dxa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82"/>
        <w:gridCol w:w="701"/>
        <w:gridCol w:w="283"/>
        <w:gridCol w:w="701"/>
        <w:gridCol w:w="283"/>
        <w:gridCol w:w="703"/>
        <w:gridCol w:w="284"/>
        <w:gridCol w:w="709"/>
        <w:gridCol w:w="284"/>
        <w:gridCol w:w="712"/>
      </w:tblGrid>
      <w:tr w:rsidR="00054CB1" w:rsidRPr="00DF3612" w:rsidTr="007658E8">
        <w:trPr>
          <w:trHeight w:val="227"/>
        </w:trPr>
        <w:tc>
          <w:tcPr>
            <w:tcW w:w="4527" w:type="dxa"/>
            <w:tcBorders>
              <w:top w:val="nil"/>
            </w:tcBorders>
            <w:shd w:val="clear" w:color="auto" w:fill="auto"/>
            <w:vAlign w:val="center"/>
          </w:tcPr>
          <w:p w:rsidR="00B9574F" w:rsidRPr="00CE4D51" w:rsidRDefault="00B9574F" w:rsidP="00CE4D51">
            <w:pPr>
              <w:shd w:val="clear" w:color="auto" w:fill="FFFFFF"/>
              <w:tabs>
                <w:tab w:val="right" w:pos="9360"/>
              </w:tabs>
              <w:ind w:left="-68" w:right="-85" w:hanging="28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CB4D90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anteil am Projekt beteiligte Frauen</w:t>
            </w: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t>0 %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t>25 %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t>50 %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t>75 %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9574F" w:rsidRPr="0055543C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12" w:type="dxa"/>
            <w:tcBorders>
              <w:top w:val="nil"/>
            </w:tcBorders>
            <w:vAlign w:val="center"/>
          </w:tcPr>
          <w:p w:rsidR="00B9574F" w:rsidRPr="007F778A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t>100 %</w:t>
            </w:r>
          </w:p>
        </w:tc>
      </w:tr>
      <w:tr w:rsidR="00DA774D" w:rsidRPr="00DF3612" w:rsidTr="007658E8">
        <w:trPr>
          <w:trHeight w:val="227"/>
        </w:trPr>
        <w:tc>
          <w:tcPr>
            <w:tcW w:w="7480" w:type="dxa"/>
            <w:gridSpan w:val="7"/>
            <w:shd w:val="clear" w:color="auto" w:fill="auto"/>
            <w:vAlign w:val="center"/>
          </w:tcPr>
          <w:p w:rsidR="00DA774D" w:rsidRPr="00CB4D90" w:rsidRDefault="00DA774D" w:rsidP="009F032E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 w:hanging="11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</w:pPr>
            <w:r w:rsidRPr="00CB4D90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</w:rPr>
              <w:t>beitrag zum austausch zwischen den sprachkulturen des kantons (d/f)</w:t>
            </w:r>
          </w:p>
        </w:tc>
        <w:tc>
          <w:tcPr>
            <w:tcW w:w="284" w:type="dxa"/>
            <w:vAlign w:val="center"/>
          </w:tcPr>
          <w:p w:rsidR="00DA774D" w:rsidRPr="0055543C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774D" w:rsidRPr="0055543C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t>ja</w:t>
            </w:r>
          </w:p>
        </w:tc>
        <w:tc>
          <w:tcPr>
            <w:tcW w:w="284" w:type="dxa"/>
            <w:vAlign w:val="center"/>
          </w:tcPr>
          <w:p w:rsidR="00DA774D" w:rsidRPr="0055543C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" w:hAnsi="Helvetica"/>
                <w:sz w:val="20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DA774D" w:rsidRPr="007F778A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7F778A">
              <w:rPr>
                <w:rFonts w:ascii="HelveticaNeue LT 45 Light" w:hAnsi="HelveticaNeue LT 45 Light" w:cs="Helvetica"/>
                <w:sz w:val="18"/>
                <w:szCs w:val="18"/>
              </w:rPr>
              <w:t>nein</w:t>
            </w:r>
          </w:p>
        </w:tc>
      </w:tr>
    </w:tbl>
    <w:p w:rsidR="004755EB" w:rsidRPr="0055543C" w:rsidRDefault="004755EB" w:rsidP="004755EB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4755EB" w:rsidRDefault="004755EB" w:rsidP="004755EB">
      <w:p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Statistik</w:t>
      </w:r>
      <w:r w:rsidR="00F319E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 des</w:t>
      </w: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 xml:space="preserve"> BFS</w:t>
      </w:r>
      <w:r w:rsidRPr="00E246D6">
        <w:rPr>
          <w:rFonts w:ascii="HelveticaNeue LT 45 Light" w:hAnsi="HelveticaNeue LT 45 Light" w:cs="Helvetica"/>
          <w:sz w:val="18"/>
          <w:szCs w:val="18"/>
        </w:rPr>
        <w:t xml:space="preserve"> </w:t>
      </w:r>
    </w:p>
    <w:p w:rsidR="004755EB" w:rsidRDefault="004755EB" w:rsidP="004755EB">
      <w:p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E246D6">
        <w:rPr>
          <w:rFonts w:ascii="HelveticaNeue LT 45 Light" w:hAnsi="HelveticaNeue LT 45 Light" w:cs="Helvetica"/>
          <w:sz w:val="18"/>
          <w:szCs w:val="18"/>
        </w:rPr>
        <w:t>Bei Gemeindebibliotheken und kombinierten Schul- und Gemeindebibliotheken: Bestätigung, dass die Bibliothek regelmässig an den stati</w:t>
      </w:r>
      <w:r>
        <w:rPr>
          <w:rFonts w:ascii="HelveticaNeue LT 45 Light" w:hAnsi="HelveticaNeue LT 45 Light" w:cs="Helvetica"/>
          <w:sz w:val="18"/>
          <w:szCs w:val="18"/>
        </w:rPr>
        <w:t>s</w:t>
      </w:r>
      <w:r w:rsidRPr="00E246D6">
        <w:rPr>
          <w:rFonts w:ascii="HelveticaNeue LT 45 Light" w:hAnsi="HelveticaNeue LT 45 Light" w:cs="Helvetica"/>
          <w:sz w:val="18"/>
          <w:szCs w:val="18"/>
        </w:rPr>
        <w:t>tischen Umfragen des Bundesamts für St</w:t>
      </w:r>
      <w:r w:rsidR="009F032E">
        <w:rPr>
          <w:rFonts w:ascii="HelveticaNeue LT 45 Light" w:hAnsi="HelveticaNeue LT 45 Light" w:cs="Helvetica"/>
          <w:sz w:val="18"/>
          <w:szCs w:val="18"/>
        </w:rPr>
        <w:t>atistik (BFS) teilgenommen hat</w:t>
      </w:r>
      <w:r w:rsidR="0058426B">
        <w:rPr>
          <w:rFonts w:ascii="HelveticaNeue LT 45 Light" w:hAnsi="HelveticaNeue LT 45 Light" w:cs="Helvetica"/>
          <w:sz w:val="18"/>
          <w:szCs w:val="18"/>
        </w:rPr>
        <w:t>.</w:t>
      </w:r>
    </w:p>
    <w:tbl>
      <w:tblPr>
        <w:tblStyle w:val="Tabellenraster"/>
        <w:tblW w:w="9469" w:type="dxa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3336"/>
        <w:gridCol w:w="1347"/>
        <w:gridCol w:w="3336"/>
      </w:tblGrid>
      <w:tr w:rsidR="004755EB" w:rsidRPr="0055543C" w:rsidTr="007658E8">
        <w:trPr>
          <w:trHeight w:val="227"/>
        </w:trPr>
        <w:tc>
          <w:tcPr>
            <w:tcW w:w="1450" w:type="dxa"/>
            <w:tcBorders>
              <w:top w:val="nil"/>
            </w:tcBorders>
            <w:vAlign w:val="center"/>
          </w:tcPr>
          <w:p w:rsidR="004755EB" w:rsidRPr="0055543C" w:rsidRDefault="004755EB" w:rsidP="005A536F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="009F032E">
              <w:rPr>
                <w:rFonts w:ascii="HelveticaNeue LT 45 Light" w:hAnsi="HelveticaNeue LT 45 Light" w:cs="Helvetica"/>
                <w:sz w:val="18"/>
                <w:szCs w:val="18"/>
              </w:rPr>
              <w:t xml:space="preserve"> j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a</w:t>
            </w:r>
          </w:p>
        </w:tc>
        <w:tc>
          <w:tcPr>
            <w:tcW w:w="3336" w:type="dxa"/>
            <w:tcBorders>
              <w:top w:val="nil"/>
            </w:tcBorders>
            <w:vAlign w:val="center"/>
          </w:tcPr>
          <w:p w:rsidR="004755EB" w:rsidRPr="0055543C" w:rsidRDefault="004755EB" w:rsidP="004755EB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4755EB" w:rsidRPr="0055543C" w:rsidRDefault="004755EB" w:rsidP="005A536F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instrText xml:space="preserve"> FORMCHECKBOX </w:instrText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FF36C2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55543C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="009F032E">
              <w:rPr>
                <w:rFonts w:ascii="HelveticaNeue LT 45 Light" w:hAnsi="HelveticaNeue LT 45 Light" w:cs="Helvetica"/>
                <w:sz w:val="18"/>
                <w:szCs w:val="18"/>
              </w:rPr>
              <w:t xml:space="preserve"> n</w:t>
            </w:r>
            <w:r>
              <w:rPr>
                <w:rFonts w:ascii="HelveticaNeue LT 45 Light" w:hAnsi="HelveticaNeue LT 45 Light" w:cs="Helvetica"/>
                <w:sz w:val="18"/>
                <w:szCs w:val="18"/>
              </w:rPr>
              <w:t>ein</w:t>
            </w:r>
          </w:p>
        </w:tc>
        <w:tc>
          <w:tcPr>
            <w:tcW w:w="3336" w:type="dxa"/>
            <w:tcBorders>
              <w:top w:val="nil"/>
            </w:tcBorders>
            <w:vAlign w:val="center"/>
          </w:tcPr>
          <w:p w:rsidR="004755EB" w:rsidRPr="0055543C" w:rsidRDefault="004755EB" w:rsidP="004755EB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</w:rPr>
            </w:pPr>
          </w:p>
        </w:tc>
      </w:tr>
    </w:tbl>
    <w:p w:rsidR="00B5093B" w:rsidRPr="00B5093B" w:rsidRDefault="00B5093B" w:rsidP="002E13EE">
      <w:pPr>
        <w:tabs>
          <w:tab w:val="left" w:pos="2835"/>
          <w:tab w:val="right" w:pos="9360"/>
          <w:tab w:val="right" w:pos="9412"/>
        </w:tabs>
        <w:ind w:right="-85"/>
        <w:jc w:val="center"/>
        <w:rPr>
          <w:rFonts w:ascii="HelveticaNeue LT 45 Light" w:hAnsi="HelveticaNeue LT 45 Light" w:cs="Helvetica"/>
          <w:sz w:val="18"/>
          <w:szCs w:val="18"/>
        </w:rPr>
      </w:pPr>
    </w:p>
    <w:p w:rsidR="0055543C" w:rsidRPr="008C43F7" w:rsidRDefault="0055543C" w:rsidP="0055543C">
      <w:pPr>
        <w:pBdr>
          <w:top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Fristgerechte Gesuchseingabe</w:t>
      </w:r>
    </w:p>
    <w:p w:rsidR="00730ED5" w:rsidRDefault="002E13EE" w:rsidP="00BB3A45">
      <w:pP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pacing w:val="-4"/>
          <w:sz w:val="18"/>
          <w:szCs w:val="18"/>
        </w:rPr>
      </w:pPr>
      <w:r w:rsidRPr="0055543C">
        <w:rPr>
          <w:rFonts w:ascii="HelveticaNeue LT 45 Light" w:hAnsi="HelveticaNeue LT 45 Light" w:cs="Helvetica"/>
          <w:spacing w:val="-4"/>
          <w:sz w:val="18"/>
          <w:szCs w:val="18"/>
        </w:rPr>
        <w:t xml:space="preserve">Gesuche um Projektbeiträge müssen </w:t>
      </w:r>
      <w:r w:rsidRPr="0055543C">
        <w:rPr>
          <w:rFonts w:ascii="HelveticaNeue LT 45 Light" w:hAnsi="HelveticaNeue LT 45 Light" w:cs="Helvetica"/>
          <w:b/>
          <w:spacing w:val="-4"/>
          <w:sz w:val="18"/>
          <w:szCs w:val="18"/>
        </w:rPr>
        <w:t>spätestens zwei Monate vor Projektbeginn</w:t>
      </w:r>
      <w:r w:rsidRPr="0055543C">
        <w:rPr>
          <w:rFonts w:ascii="HelveticaNeue LT 45 Light" w:hAnsi="HelveticaNeue LT 45 Light" w:cs="Helvetica"/>
          <w:spacing w:val="-4"/>
          <w:sz w:val="18"/>
          <w:szCs w:val="18"/>
        </w:rPr>
        <w:t xml:space="preserve"> beim Amt für Kultur ein</w:t>
      </w:r>
      <w:r w:rsidR="00633DF7">
        <w:rPr>
          <w:rFonts w:ascii="HelveticaNeue LT 45 Light" w:hAnsi="HelveticaNeue LT 45 Light" w:cs="Helvetica"/>
          <w:spacing w:val="-4"/>
          <w:sz w:val="18"/>
          <w:szCs w:val="18"/>
        </w:rPr>
        <w:t>gereicht werden</w:t>
      </w:r>
      <w:r w:rsidRPr="0055543C">
        <w:rPr>
          <w:rFonts w:ascii="HelveticaNeue LT 45 Light" w:hAnsi="HelveticaNeue LT 45 Light" w:cs="Helvetica"/>
          <w:spacing w:val="-4"/>
          <w:sz w:val="18"/>
          <w:szCs w:val="18"/>
        </w:rPr>
        <w:t>. Für die fristgerechte Gesuchseingabe ist der Poststempel massgebend. Nachträgliche Beiträge an bereits begonnene oder umgesetzte Projekte sind nicht möglich.</w:t>
      </w:r>
    </w:p>
    <w:p w:rsidR="00730ED5" w:rsidRPr="00460B07" w:rsidRDefault="00730ED5" w:rsidP="00EE0D07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2E13EE" w:rsidRPr="008C43F7" w:rsidRDefault="002E13EE" w:rsidP="002E13EE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Vollständige UnterlageN</w:t>
      </w:r>
    </w:p>
    <w:p w:rsidR="005035C7" w:rsidRPr="0055543C" w:rsidRDefault="005035C7" w:rsidP="005035C7">
      <w:pPr>
        <w:tabs>
          <w:tab w:val="left" w:pos="2127"/>
          <w:tab w:val="left" w:pos="2835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 xml:space="preserve">Das Amt für Kultur kann Ihr Gesuch erst dann abschliessend bearbeiten, wenn alle für den Entscheid erforderlichen Unterlagen vorliegen. </w:t>
      </w:r>
    </w:p>
    <w:p w:rsidR="00CF27D2" w:rsidRDefault="002E13EE" w:rsidP="00CF27D2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spacing w:val="-4"/>
          <w:sz w:val="18"/>
          <w:szCs w:val="18"/>
        </w:rPr>
      </w:pPr>
      <w:r w:rsidRPr="00367A9F">
        <w:rPr>
          <w:rFonts w:ascii="HelveticaNeue LT 45 Light" w:hAnsi="HelveticaNeue LT 45 Light" w:cs="Helvetica"/>
          <w:spacing w:val="-4"/>
          <w:sz w:val="18"/>
          <w:szCs w:val="18"/>
        </w:rPr>
        <w:t xml:space="preserve">Dokumentieren Sie Ihr Projekt mit den erforderlichen Gesuchsunterlagen gemäss </w:t>
      </w:r>
      <w:r>
        <w:rPr>
          <w:rFonts w:ascii="HelveticaNeue LT 45 Light" w:hAnsi="HelveticaNeue LT 45 Light" w:cs="Helvetica"/>
          <w:spacing w:val="-4"/>
          <w:sz w:val="18"/>
          <w:szCs w:val="18"/>
        </w:rPr>
        <w:t>d</w:t>
      </w:r>
      <w:r w:rsidRPr="00367A9F">
        <w:rPr>
          <w:rFonts w:ascii="HelveticaNeue LT 45 Light" w:hAnsi="HelveticaNeue LT 45 Light" w:cs="Helvetica"/>
          <w:spacing w:val="-4"/>
          <w:sz w:val="18"/>
          <w:szCs w:val="18"/>
        </w:rPr>
        <w:t xml:space="preserve">er </w:t>
      </w:r>
      <w:r>
        <w:rPr>
          <w:rFonts w:ascii="HelveticaNeue LT 45 Light" w:hAnsi="HelveticaNeue LT 45 Light" w:cs="Helvetica"/>
          <w:spacing w:val="-4"/>
          <w:sz w:val="18"/>
          <w:szCs w:val="18"/>
        </w:rPr>
        <w:t xml:space="preserve">folgenden </w:t>
      </w:r>
      <w:r w:rsidRPr="00367A9F">
        <w:rPr>
          <w:rFonts w:ascii="HelveticaNeue LT 45 Light" w:hAnsi="HelveticaNeue LT 45 Light" w:cs="Helvetica"/>
          <w:spacing w:val="-4"/>
          <w:sz w:val="18"/>
          <w:szCs w:val="18"/>
        </w:rPr>
        <w:t xml:space="preserve">Checkliste für </w:t>
      </w:r>
      <w:r>
        <w:rPr>
          <w:rFonts w:ascii="HelveticaNeue LT 45 Light" w:hAnsi="HelveticaNeue LT 45 Light" w:cs="Helvetica"/>
          <w:spacing w:val="-4"/>
          <w:sz w:val="18"/>
          <w:szCs w:val="18"/>
        </w:rPr>
        <w:t>G</w:t>
      </w:r>
      <w:r w:rsidRPr="00367A9F">
        <w:rPr>
          <w:rFonts w:ascii="HelveticaNeue LT 45 Light" w:hAnsi="HelveticaNeue LT 45 Light" w:cs="Helvetica"/>
          <w:spacing w:val="-4"/>
          <w:sz w:val="18"/>
          <w:szCs w:val="18"/>
        </w:rPr>
        <w:t>esuche</w:t>
      </w:r>
      <w:r>
        <w:rPr>
          <w:rFonts w:ascii="HelveticaNeue LT 45 Light" w:hAnsi="HelveticaNeue LT 45 Light" w:cs="Helvetica"/>
          <w:spacing w:val="-4"/>
          <w:sz w:val="18"/>
          <w:szCs w:val="18"/>
        </w:rPr>
        <w:t>. B</w:t>
      </w:r>
      <w:r w:rsidRPr="00367A9F">
        <w:rPr>
          <w:rFonts w:ascii="HelveticaNeue LT 45 Light" w:hAnsi="HelveticaNeue LT 45 Light" w:cs="Helvetica"/>
          <w:spacing w:val="-4"/>
          <w:sz w:val="18"/>
          <w:szCs w:val="18"/>
        </w:rPr>
        <w:t>i</w:t>
      </w:r>
      <w:r>
        <w:rPr>
          <w:rFonts w:ascii="HelveticaNeue LT 45 Light" w:hAnsi="HelveticaNeue LT 45 Light" w:cs="Helvetica"/>
          <w:spacing w:val="-4"/>
          <w:sz w:val="18"/>
          <w:szCs w:val="18"/>
        </w:rPr>
        <w:t>tte kreuzen Sie die Beilagen an</w:t>
      </w:r>
      <w:r w:rsidR="00BB3A45">
        <w:rPr>
          <w:rFonts w:ascii="HelveticaNeue LT 45 Light" w:hAnsi="HelveticaNeue LT 45 Light" w:cs="Helvetica"/>
          <w:spacing w:val="-4"/>
          <w:sz w:val="18"/>
          <w:szCs w:val="18"/>
        </w:rPr>
        <w:t>.</w:t>
      </w:r>
    </w:p>
    <w:p w:rsidR="00460B07" w:rsidRPr="00460B07" w:rsidRDefault="00460B07" w:rsidP="00CF27D2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spacing w:val="-4"/>
          <w:sz w:val="8"/>
          <w:szCs w:val="8"/>
        </w:rPr>
      </w:pPr>
    </w:p>
    <w:p w:rsidR="00B5093B" w:rsidRPr="00B5093B" w:rsidRDefault="00B5093B" w:rsidP="00B5093B">
      <w:pPr>
        <w:tabs>
          <w:tab w:val="left" w:pos="2835"/>
          <w:tab w:val="right" w:pos="9360"/>
          <w:tab w:val="right" w:pos="9412"/>
        </w:tabs>
        <w:ind w:right="-85"/>
        <w:jc w:val="center"/>
        <w:rPr>
          <w:rFonts w:ascii="HelveticaNeue LT 45 Light" w:hAnsi="HelveticaNeue LT 45 Light" w:cs="Helvetica"/>
          <w:sz w:val="8"/>
          <w:szCs w:val="8"/>
        </w:rPr>
      </w:pPr>
    </w:p>
    <w:p w:rsidR="00460B07" w:rsidRPr="008046B1" w:rsidRDefault="00B5093B" w:rsidP="00460B07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center"/>
        <w:rPr>
          <w:rFonts w:ascii="HelveticaNeue LT 45 Light" w:hAnsi="HelveticaNeue LT 45 Light" w:cs="Helvetica"/>
          <w:spacing w:val="-4"/>
          <w:sz w:val="8"/>
          <w:szCs w:val="8"/>
        </w:rPr>
      </w:pPr>
      <w:r w:rsidRPr="008046B1">
        <w:rPr>
          <w:rFonts w:ascii="HelveticaNeue LT 45 Light" w:hAnsi="HelveticaNeue LT 45 Light" w:cs="Helvetica"/>
          <w:sz w:val="18"/>
          <w:szCs w:val="18"/>
        </w:rPr>
        <w:t xml:space="preserve">Ein </w:t>
      </w:r>
      <w:r w:rsidRPr="008046B1">
        <w:rPr>
          <w:rFonts w:ascii="HelveticaNeue LT 45 Light" w:hAnsi="HelveticaNeue LT 45 Light" w:cs="Helvetica"/>
          <w:b/>
          <w:sz w:val="18"/>
          <w:szCs w:val="18"/>
        </w:rPr>
        <w:t>positiver</w:t>
      </w:r>
      <w:r w:rsidRPr="008046B1">
        <w:rPr>
          <w:rFonts w:ascii="HelveticaNeue LT 45 Light" w:hAnsi="HelveticaNeue LT 45 Light" w:cs="Helvetica"/>
          <w:sz w:val="18"/>
          <w:szCs w:val="18"/>
        </w:rPr>
        <w:t xml:space="preserve"> </w:t>
      </w:r>
      <w:r w:rsidRPr="008046B1">
        <w:rPr>
          <w:rFonts w:ascii="HelveticaNeue LT 45 Light" w:hAnsi="HelveticaNeue LT 45 Light" w:cs="Helvetica"/>
          <w:spacing w:val="-4"/>
          <w:sz w:val="18"/>
          <w:szCs w:val="18"/>
        </w:rPr>
        <w:t>Entscheid wird auf der Website der Erziehungsdirektion veröffentlicht.</w:t>
      </w:r>
    </w:p>
    <w:p w:rsidR="00460B07" w:rsidRPr="00460B07" w:rsidRDefault="00460B07" w:rsidP="00460B07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center"/>
        <w:rPr>
          <w:rFonts w:ascii="HelveticaNeue LT 45 Light" w:hAnsi="HelveticaNeue LT 45 Light" w:cs="Helvetica"/>
          <w:spacing w:val="-4"/>
          <w:sz w:val="8"/>
          <w:szCs w:val="8"/>
        </w:rPr>
      </w:pPr>
    </w:p>
    <w:p w:rsidR="006634C8" w:rsidRDefault="006774CD" w:rsidP="006774CD">
      <w:pPr>
        <w:pStyle w:val="berschrift4"/>
        <w:tabs>
          <w:tab w:val="left" w:pos="0"/>
          <w:tab w:val="right" w:pos="9360"/>
        </w:tabs>
        <w:spacing w:before="0" w:after="0"/>
        <w:contextualSpacing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 </w:t>
      </w:r>
      <w:r w:rsidR="008C43F7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checkliste</w:t>
      </w:r>
      <w:r w:rsidR="008C43F7"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 xml:space="preserve"> für gesuche</w:t>
      </w:r>
      <w:r w:rsidR="008C43F7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 xml:space="preserve"> Um Projektbeiträge</w:t>
      </w:r>
      <w:r w:rsidR="008C43F7" w:rsidRPr="002342D0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</w:rPr>
        <w:t> </w:t>
      </w:r>
      <w:r w:rsidR="008C43F7" w:rsidRPr="008640A6">
        <w:rPr>
          <w:rFonts w:ascii="HelveticaNeue LT 45 Light" w:hAnsi="HelveticaNeue LT 45 Light" w:cs="Helvetica"/>
          <w:sz w:val="18"/>
          <w:szCs w:val="18"/>
        </w:rPr>
        <w:t xml:space="preserve"> </w:t>
      </w:r>
    </w:p>
    <w:p w:rsidR="00D77A83" w:rsidRPr="008640A6" w:rsidRDefault="002E13EE" w:rsidP="00FB5F92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8640A6">
        <w:rPr>
          <w:rFonts w:ascii="HelveticaNeue LT 45 Light" w:hAnsi="HelveticaNeue LT 45 Light" w:cs="Helvetica"/>
          <w:sz w:val="18"/>
          <w:szCs w:val="18"/>
        </w:rPr>
        <w:t>Ein vollständiges Gesuch enthält folgende Informationen:</w:t>
      </w:r>
    </w:p>
    <w:p w:rsidR="009F0374" w:rsidRPr="00460B07" w:rsidRDefault="009F0374" w:rsidP="00F15E04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1A7320" w:rsidP="00A331B2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D038A7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038A7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D038A7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032C15" w:rsidRPr="008640A6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Deckblatt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 xml:space="preserve">das Deckblatt für Gesuche </w:t>
      </w:r>
      <w:r w:rsidR="00CC1E51" w:rsidRPr="0055543C">
        <w:rPr>
          <w:rFonts w:ascii="HelveticaNeue LT 45 Light" w:hAnsi="HelveticaNeue LT 45 Light" w:cs="Helvetica"/>
          <w:sz w:val="18"/>
          <w:szCs w:val="18"/>
        </w:rPr>
        <w:t xml:space="preserve">um </w:t>
      </w:r>
      <w:r w:rsidR="0040684D" w:rsidRPr="0055543C">
        <w:rPr>
          <w:rFonts w:ascii="HelveticaNeue LT 45 Light" w:hAnsi="HelveticaNeue LT 45 Light" w:cs="Helvetica"/>
          <w:sz w:val="18"/>
          <w:szCs w:val="18"/>
        </w:rPr>
        <w:t>Projektb</w:t>
      </w:r>
      <w:r w:rsidR="00CC1E51" w:rsidRPr="0055543C">
        <w:rPr>
          <w:rFonts w:ascii="HelveticaNeue LT 45 Light" w:hAnsi="HelveticaNeue LT 45 Light" w:cs="Helvetica"/>
          <w:sz w:val="18"/>
          <w:szCs w:val="18"/>
        </w:rPr>
        <w:t xml:space="preserve">eiträge </w:t>
      </w:r>
      <w:r w:rsidRPr="0055543C">
        <w:rPr>
          <w:rFonts w:ascii="HelveticaNeue LT 45 Light" w:hAnsi="HelveticaNeue LT 45 Light" w:cs="Helvetica"/>
          <w:sz w:val="18"/>
          <w:szCs w:val="18"/>
        </w:rPr>
        <w:t>ist obligatorisch auszufüllen und einzureichen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1A7320" w:rsidP="00542EC1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5543C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55543C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Projektbeschrieb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 xml:space="preserve">kompakter und aussagekräftiger Beschrieb des geplanten </w:t>
      </w:r>
      <w:r w:rsidR="00BB3A45">
        <w:rPr>
          <w:rFonts w:ascii="HelveticaNeue LT 45 Light" w:hAnsi="HelveticaNeue LT 45 Light" w:cs="Helvetica"/>
          <w:sz w:val="18"/>
          <w:szCs w:val="18"/>
        </w:rPr>
        <w:t>P</w:t>
      </w:r>
      <w:r w:rsidRPr="0055543C">
        <w:rPr>
          <w:rFonts w:ascii="HelveticaNeue LT 45 Light" w:hAnsi="HelveticaNeue LT 45 Light" w:cs="Helvetica"/>
          <w:sz w:val="18"/>
          <w:szCs w:val="18"/>
        </w:rPr>
        <w:t>rojekts</w:t>
      </w:r>
    </w:p>
    <w:p w:rsidR="00A73A2D" w:rsidRPr="0055543C" w:rsidRDefault="00BB3A45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sz w:val="18"/>
          <w:szCs w:val="18"/>
        </w:rPr>
        <w:t>bei Veranstaltungen</w:t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 xml:space="preserve"> zusätzlich</w:t>
      </w:r>
      <w:r>
        <w:rPr>
          <w:rFonts w:ascii="HelveticaNeue LT 45 Light" w:hAnsi="HelveticaNeue LT 45 Light" w:cs="Helvetica"/>
          <w:sz w:val="18"/>
          <w:szCs w:val="18"/>
        </w:rPr>
        <w:t xml:space="preserve"> aussagekräftige</w:t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 xml:space="preserve"> Angaben zum Programm</w:t>
      </w:r>
    </w:p>
    <w:p w:rsidR="00A73A2D" w:rsidRPr="0055543C" w:rsidRDefault="00A51668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noProof/>
          <w:sz w:val="18"/>
          <w:szCs w:val="18"/>
        </w:rPr>
        <w:drawing>
          <wp:anchor distT="0" distB="0" distL="90170" distR="90170" simplePos="0" relativeHeight="251656704" behindDoc="0" locked="0" layoutInCell="1" allowOverlap="1" wp14:anchorId="5BF2BF2E" wp14:editId="0A9D3CFA">
            <wp:simplePos x="0" y="0"/>
            <wp:positionH relativeFrom="page">
              <wp:posOffset>226060</wp:posOffset>
            </wp:positionH>
            <wp:positionV relativeFrom="page">
              <wp:posOffset>4722495</wp:posOffset>
            </wp:positionV>
            <wp:extent cx="588010" cy="709295"/>
            <wp:effectExtent l="0" t="0" r="2540" b="0"/>
            <wp:wrapSquare wrapText="bothSides"/>
            <wp:docPr id="4" name="Bild 4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>nähere Angaben zu Zielgruppen, Vermittlung und Promotion des Projekts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1A7320" w:rsidP="00FF26B5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5543C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55543C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Realisierungszeitplan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kompakte Angaben zu den Projektetappen, zum Zeitplan und zum geplanten Realisierungsort</w:t>
      </w: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 xml:space="preserve">bei Veranstaltungen </w:t>
      </w:r>
      <w:r w:rsidR="006716A7" w:rsidRPr="0055543C">
        <w:rPr>
          <w:rFonts w:ascii="HelveticaNeue LT 45 Light" w:hAnsi="HelveticaNeue LT 45 Light" w:cs="Helvetica"/>
          <w:sz w:val="18"/>
          <w:szCs w:val="18"/>
        </w:rPr>
        <w:t xml:space="preserve">verbindliche </w:t>
      </w:r>
      <w:r w:rsidRPr="0055543C">
        <w:rPr>
          <w:rFonts w:ascii="HelveticaNeue LT 45 Light" w:hAnsi="HelveticaNeue LT 45 Light" w:cs="Helvetica"/>
          <w:sz w:val="18"/>
          <w:szCs w:val="18"/>
        </w:rPr>
        <w:t>Angaben zu den vorgesehenen Durchführungsdaten und -orten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6A58E1" w:rsidRDefault="001A7320" w:rsidP="003F4AC2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5543C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55543C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6A58E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Kurz</w:t>
      </w:r>
      <w:r w:rsidR="00BB3A45" w:rsidRPr="006A58E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inFORMATIONEN ZU DEN INVOLVIERTEN iNSTITUTIONEN BZW. PERSONEN</w:t>
      </w:r>
    </w:p>
    <w:p w:rsidR="00A73A2D" w:rsidRPr="006A58E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DF5EC6" w:rsidRDefault="00DF5EC6" w:rsidP="00DF5EC6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sz w:val="18"/>
          <w:szCs w:val="18"/>
        </w:rPr>
        <w:t xml:space="preserve">Bei </w:t>
      </w:r>
      <w:r w:rsidR="000430BB">
        <w:rPr>
          <w:rFonts w:ascii="HelveticaNeue LT 45 Light" w:hAnsi="HelveticaNeue LT 45 Light" w:cs="Helvetica"/>
          <w:sz w:val="18"/>
          <w:szCs w:val="18"/>
        </w:rPr>
        <w:t>Schul- und Gemeindeb</w:t>
      </w:r>
      <w:r>
        <w:rPr>
          <w:rFonts w:ascii="HelveticaNeue LT 45 Light" w:hAnsi="HelveticaNeue LT 45 Light" w:cs="Helvetica"/>
          <w:sz w:val="18"/>
          <w:szCs w:val="18"/>
        </w:rPr>
        <w:t>ibliotheken: Kurzporträt der gesuchstellenden Bibliothek</w:t>
      </w:r>
      <w:r w:rsidR="000430BB">
        <w:rPr>
          <w:rFonts w:ascii="HelveticaNeue LT 45 Light" w:hAnsi="HelveticaNeue LT 45 Light" w:cs="Helvetica"/>
          <w:sz w:val="18"/>
          <w:szCs w:val="18"/>
        </w:rPr>
        <w:t>, Angaben zur Kontaktperson</w:t>
      </w:r>
      <w:r>
        <w:rPr>
          <w:rFonts w:ascii="HelveticaNeue LT 45 Light" w:hAnsi="HelveticaNeue LT 45 Light" w:cs="Helvetica"/>
          <w:sz w:val="18"/>
          <w:szCs w:val="18"/>
        </w:rPr>
        <w:t xml:space="preserve"> und Angaben zu </w:t>
      </w:r>
      <w:r w:rsidR="000430BB">
        <w:rPr>
          <w:rFonts w:ascii="HelveticaNeue LT 45 Light" w:hAnsi="HelveticaNeue LT 45 Light" w:cs="Helvetica"/>
          <w:sz w:val="18"/>
          <w:szCs w:val="18"/>
        </w:rPr>
        <w:t xml:space="preserve">den folgenden </w:t>
      </w:r>
      <w:r>
        <w:rPr>
          <w:rFonts w:ascii="HelveticaNeue LT 45 Light" w:hAnsi="HelveticaNeue LT 45 Light" w:cs="Helvetica"/>
          <w:sz w:val="18"/>
          <w:szCs w:val="18"/>
        </w:rPr>
        <w:t>Kennzahlen</w:t>
      </w:r>
      <w:r w:rsidR="00C82EEE">
        <w:rPr>
          <w:rFonts w:ascii="HelveticaNeue LT 45 Light" w:hAnsi="HelveticaNeue LT 45 Light" w:cs="Helvetica"/>
          <w:sz w:val="18"/>
          <w:szCs w:val="18"/>
        </w:rPr>
        <w:t xml:space="preserve"> (u.a. für</w:t>
      </w:r>
      <w:r w:rsidR="00F319E7">
        <w:rPr>
          <w:rFonts w:ascii="HelveticaNeue LT 45 Light" w:hAnsi="HelveticaNeue LT 45 Light" w:cs="Helvetica"/>
          <w:sz w:val="18"/>
          <w:szCs w:val="18"/>
        </w:rPr>
        <w:t xml:space="preserve"> die</w:t>
      </w:r>
      <w:r w:rsidR="00C82EEE">
        <w:rPr>
          <w:rFonts w:ascii="HelveticaNeue LT 45 Light" w:hAnsi="HelveticaNeue LT 45 Light" w:cs="Helvetica"/>
          <w:sz w:val="18"/>
          <w:szCs w:val="18"/>
        </w:rPr>
        <w:t xml:space="preserve"> Prüfung der Professionalität)</w:t>
      </w:r>
      <w:r>
        <w:rPr>
          <w:rFonts w:ascii="HelveticaNeue LT 45 Light" w:hAnsi="HelveticaNeue LT 45 Light" w:cs="Helvetica"/>
          <w:sz w:val="18"/>
          <w:szCs w:val="18"/>
        </w:rPr>
        <w:t>:</w:t>
      </w:r>
    </w:p>
    <w:p w:rsidR="00C82EEE" w:rsidRDefault="00C82EEE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C82EEE">
        <w:rPr>
          <w:rFonts w:ascii="HelveticaNeue LT 45 Light" w:hAnsi="HelveticaNeue LT 45 Light" w:cs="Helvetica"/>
          <w:sz w:val="18"/>
          <w:szCs w:val="18"/>
        </w:rPr>
        <w:t>Fläche der Bibliothek</w:t>
      </w:r>
    </w:p>
    <w:p w:rsidR="00C82EEE" w:rsidRDefault="00C82EEE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C82EEE">
        <w:rPr>
          <w:rFonts w:ascii="HelveticaNeue LT 45 Light" w:hAnsi="HelveticaNeue LT 45 Light" w:cs="Helvetica"/>
          <w:sz w:val="18"/>
          <w:szCs w:val="18"/>
        </w:rPr>
        <w:t>Öffnungszeiten</w:t>
      </w:r>
      <w:r>
        <w:rPr>
          <w:rFonts w:ascii="HelveticaNeue LT 45 Light" w:hAnsi="HelveticaNeue LT 45 Light" w:cs="Helvetica"/>
          <w:sz w:val="18"/>
          <w:szCs w:val="18"/>
        </w:rPr>
        <w:t>/Woche</w:t>
      </w:r>
    </w:p>
    <w:p w:rsidR="00C82EEE" w:rsidRDefault="00C82EEE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C82EEE">
        <w:rPr>
          <w:rFonts w:ascii="HelveticaNeue LT 45 Light" w:hAnsi="HelveticaNeue LT 45 Light" w:cs="Helvetica"/>
          <w:sz w:val="18"/>
          <w:szCs w:val="18"/>
        </w:rPr>
        <w:t>Anzahl Fachp</w:t>
      </w:r>
      <w:r>
        <w:rPr>
          <w:rFonts w:ascii="HelveticaNeue LT 45 Light" w:hAnsi="HelveticaNeue LT 45 Light" w:cs="Helvetica"/>
          <w:sz w:val="18"/>
          <w:szCs w:val="18"/>
        </w:rPr>
        <w:t xml:space="preserve">ersonal, </w:t>
      </w:r>
      <w:r w:rsidRPr="00C82EEE">
        <w:rPr>
          <w:rFonts w:ascii="HelveticaNeue LT 45 Light" w:hAnsi="HelveticaNeue LT 45 Light" w:cs="Helvetica"/>
          <w:sz w:val="18"/>
          <w:szCs w:val="18"/>
        </w:rPr>
        <w:t>d.h. Personal mit bibliothekarischer Ausbildung</w:t>
      </w:r>
    </w:p>
    <w:p w:rsidR="00DF5EC6" w:rsidRPr="00C82EEE" w:rsidRDefault="00C82EEE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sz w:val="18"/>
          <w:szCs w:val="18"/>
        </w:rPr>
        <w:t xml:space="preserve">Benutzung: </w:t>
      </w:r>
      <w:r w:rsidRPr="00C82EEE">
        <w:rPr>
          <w:rFonts w:ascii="HelveticaNeue LT 45 Light" w:hAnsi="HelveticaNeue LT 45 Light" w:cs="Helvetica"/>
          <w:sz w:val="18"/>
          <w:szCs w:val="18"/>
        </w:rPr>
        <w:t>Anzahl Ausleihe</w:t>
      </w:r>
      <w:r w:rsidR="004B6D69">
        <w:rPr>
          <w:rFonts w:ascii="HelveticaNeue LT 45 Light" w:hAnsi="HelveticaNeue LT 45 Light" w:cs="Helvetica"/>
          <w:sz w:val="18"/>
          <w:szCs w:val="18"/>
        </w:rPr>
        <w:t>n</w:t>
      </w:r>
      <w:r w:rsidRPr="00C82EEE">
        <w:rPr>
          <w:rFonts w:ascii="HelveticaNeue LT 45 Light" w:hAnsi="HelveticaNeue LT 45 Light" w:cs="Helvetica"/>
          <w:sz w:val="18"/>
          <w:szCs w:val="18"/>
        </w:rPr>
        <w:t>/</w:t>
      </w:r>
      <w:r w:rsidR="004B6D69">
        <w:rPr>
          <w:rFonts w:ascii="HelveticaNeue LT 45 Light" w:hAnsi="HelveticaNeue LT 45 Light" w:cs="Helvetica"/>
          <w:sz w:val="18"/>
          <w:szCs w:val="18"/>
        </w:rPr>
        <w:t>Jahr</w:t>
      </w:r>
      <w:r w:rsidRPr="00C82EEE">
        <w:rPr>
          <w:rFonts w:ascii="HelveticaNeue LT 45 Light" w:hAnsi="HelveticaNeue LT 45 Light" w:cs="Helvetica"/>
          <w:sz w:val="18"/>
          <w:szCs w:val="18"/>
        </w:rPr>
        <w:t>, Anzahl Besucher/Ja</w:t>
      </w:r>
      <w:r>
        <w:rPr>
          <w:rFonts w:ascii="HelveticaNeue LT 45 Light" w:hAnsi="HelveticaNeue LT 45 Light" w:cs="Helvetica"/>
          <w:sz w:val="18"/>
          <w:szCs w:val="18"/>
        </w:rPr>
        <w:t>hr, Anzahl Veranstaltungen/Jahr</w:t>
      </w:r>
    </w:p>
    <w:p w:rsidR="00DF5EC6" w:rsidRDefault="00DF5EC6" w:rsidP="00DF5EC6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BC1413">
        <w:rPr>
          <w:sz w:val="18"/>
          <w:szCs w:val="18"/>
        </w:rPr>
        <w:t>Bei Organisationen/Institutionen: Kurzporträt der Organisation/Institution sowie Angaben zur Kontaktperson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8C43F7" w:rsidRDefault="001A7320" w:rsidP="003F4AC2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5543C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55543C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A73A2D" w:rsidRPr="0055543C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Detailliertes Budget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Auflistung aller erwarteten Ausgaben (</w:t>
      </w:r>
      <w:r w:rsidR="00736D32">
        <w:rPr>
          <w:rFonts w:ascii="HelveticaNeue LT 45 Light" w:hAnsi="HelveticaNeue LT 45 Light" w:cs="Helvetica"/>
          <w:sz w:val="18"/>
          <w:szCs w:val="18"/>
        </w:rPr>
        <w:t>Honorare, Spesen, Sach-, Lohn- und weitere Aufwände)</w:t>
      </w:r>
    </w:p>
    <w:p w:rsidR="00A73A2D" w:rsidRPr="004538AA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 xml:space="preserve">Auflistung aller erwarteten Einnahmen (Eintritte sowie allfällige weitere </w:t>
      </w:r>
      <w:r w:rsidRPr="004538AA">
        <w:rPr>
          <w:rFonts w:ascii="HelveticaNeue LT 45 Light" w:hAnsi="HelveticaNeue LT 45 Light" w:cs="Helvetica"/>
          <w:sz w:val="18"/>
          <w:szCs w:val="18"/>
        </w:rPr>
        <w:t>Projekteinnahmen)</w:t>
      </w:r>
    </w:p>
    <w:p w:rsidR="00A73A2D" w:rsidRPr="004538AA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4538AA">
        <w:rPr>
          <w:rFonts w:ascii="HelveticaNeue LT 45 Light" w:hAnsi="HelveticaNeue LT 45 Light" w:cs="Helvetica"/>
          <w:sz w:val="18"/>
          <w:szCs w:val="18"/>
        </w:rPr>
        <w:t>Nachweis Finanzbedarf (Berechnung der re</w:t>
      </w:r>
      <w:r w:rsidR="00411CE4">
        <w:rPr>
          <w:rFonts w:ascii="HelveticaNeue LT 45 Light" w:hAnsi="HelveticaNeue LT 45 Light" w:cs="Helvetica"/>
          <w:sz w:val="18"/>
          <w:szCs w:val="18"/>
        </w:rPr>
        <w:t>sultierenden Finanzierungslücke</w:t>
      </w:r>
      <w:r w:rsidRPr="004538AA">
        <w:rPr>
          <w:rFonts w:ascii="HelveticaNeue LT 45 Light" w:hAnsi="HelveticaNeue LT 45 Light" w:cs="Helvetica"/>
          <w:sz w:val="18"/>
          <w:szCs w:val="18"/>
        </w:rPr>
        <w:t>)</w:t>
      </w:r>
    </w:p>
    <w:p w:rsidR="00A73A2D" w:rsidRPr="004538AA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4538AA">
        <w:rPr>
          <w:rFonts w:ascii="HelveticaNeue LT 45 Light" w:hAnsi="HelveticaNeue LT 45 Light" w:cs="Helvetica"/>
          <w:sz w:val="18"/>
          <w:szCs w:val="18"/>
        </w:rPr>
        <w:t>Kopien von eingeholten Offerten und Kostenvoranschlägen (bei grösseren Drittleistungen)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1A7320" w:rsidP="00AE520E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b/>
          <w:caps/>
          <w:spacing w:val="-4"/>
          <w:sz w:val="18"/>
          <w:szCs w:val="18"/>
        </w:rPr>
      </w:pPr>
      <w:r w:rsidRPr="00D038A7">
        <w:rPr>
          <w:rFonts w:ascii="HelveticaNeue LT 45 Light" w:hAnsi="HelveticaNeue LT 45 Light" w:cs="Helvetic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038A7">
        <w:rPr>
          <w:rFonts w:ascii="HelveticaNeue LT 45 Light" w:hAnsi="HelveticaNeue LT 45 Light" w:cs="Helvetica"/>
          <w:sz w:val="18"/>
          <w:szCs w:val="18"/>
        </w:rPr>
        <w:instrText xml:space="preserve"> FORMCHECKBOX </w:instrText>
      </w:r>
      <w:r w:rsidR="00FF36C2">
        <w:rPr>
          <w:rFonts w:ascii="HelveticaNeue LT 45 Light" w:hAnsi="HelveticaNeue LT 45 Light" w:cs="Helvetica"/>
          <w:sz w:val="18"/>
          <w:szCs w:val="18"/>
        </w:rPr>
      </w:r>
      <w:r w:rsidR="00FF36C2">
        <w:rPr>
          <w:rFonts w:ascii="HelveticaNeue LT 45 Light" w:hAnsi="HelveticaNeue LT 45 Light" w:cs="Helvetica"/>
          <w:sz w:val="18"/>
          <w:szCs w:val="18"/>
        </w:rPr>
        <w:fldChar w:fldCharType="separate"/>
      </w:r>
      <w:r w:rsidRPr="00D038A7">
        <w:rPr>
          <w:rFonts w:ascii="HelveticaNeue LT 45 Light" w:hAnsi="HelveticaNeue LT 45 Light" w:cs="Helvetica"/>
          <w:sz w:val="18"/>
          <w:szCs w:val="18"/>
        </w:rPr>
        <w:fldChar w:fldCharType="end"/>
      </w:r>
      <w:r w:rsidR="00A73A2D" w:rsidRPr="008640A6">
        <w:rPr>
          <w:rFonts w:ascii="HelveticaNeue LT 45 Light" w:hAnsi="HelveticaNeue LT 45 Light" w:cs="Helvetica"/>
          <w:sz w:val="18"/>
          <w:szCs w:val="18"/>
        </w:rPr>
        <w:tab/>
      </w:r>
      <w:r w:rsidR="00A73A2D" w:rsidRPr="008C43F7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</w:rPr>
        <w:t>Detaillierter Finanzierungsplan</w:t>
      </w:r>
    </w:p>
    <w:p w:rsidR="00A73A2D" w:rsidRPr="0055543C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Auflistung aller beantragten Beiträge von öffentlichen Förderstellen (Gemeinden, Kantone und Bund)</w:t>
      </w: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Auflistung aller beantragten Beiträge von privaten Förderstellen sowie weiteren privaten Geldgebern</w:t>
      </w:r>
    </w:p>
    <w:p w:rsidR="00A73A2D" w:rsidRPr="0055543C" w:rsidRDefault="00A73A2D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Angaben zum aktuellen Status aller beantragten Beiträge (offene Anfragen, Zusagen oder Absagen)</w:t>
      </w:r>
    </w:p>
    <w:p w:rsidR="006A58E1" w:rsidRDefault="00A73A2D" w:rsidP="006A58E1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 w:rsidRPr="0055543C">
        <w:rPr>
          <w:rFonts w:ascii="HelveticaNeue LT 45 Light" w:hAnsi="HelveticaNeue LT 45 Light" w:cs="Helvetica"/>
          <w:sz w:val="18"/>
          <w:szCs w:val="18"/>
        </w:rPr>
        <w:t>Angaben zu Eigenleistungen der Gesuchstellenden und anderweitig am Projekt Beteiligten</w:t>
      </w:r>
    </w:p>
    <w:p w:rsidR="006A58E1" w:rsidRPr="006A58E1" w:rsidRDefault="00633DF7" w:rsidP="006A58E1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</w:rPr>
      </w:pPr>
      <w:r>
        <w:rPr>
          <w:rFonts w:ascii="HelveticaNeue LT 45 Light" w:hAnsi="HelveticaNeue LT 45 Light" w:cs="Helvetica"/>
          <w:sz w:val="18"/>
          <w:szCs w:val="18"/>
        </w:rPr>
        <w:t>Kopien der</w:t>
      </w:r>
      <w:r w:rsidR="006A58E1">
        <w:rPr>
          <w:rFonts w:ascii="HelveticaNeue LT 45 Light" w:hAnsi="HelveticaNeue LT 45 Light" w:cs="Helvetica"/>
          <w:sz w:val="18"/>
          <w:szCs w:val="18"/>
        </w:rPr>
        <w:t xml:space="preserve"> Zusagen und Absagen</w:t>
      </w:r>
      <w:r>
        <w:rPr>
          <w:rFonts w:ascii="HelveticaNeue LT 45 Light" w:hAnsi="HelveticaNeue LT 45 Light" w:cs="Helvetica"/>
          <w:sz w:val="18"/>
          <w:szCs w:val="18"/>
        </w:rPr>
        <w:t xml:space="preserve"> aller Unterstützungsbeiträge</w:t>
      </w:r>
    </w:p>
    <w:p w:rsidR="00A73A2D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p w:rsidR="00E246D6" w:rsidRPr="0055543C" w:rsidRDefault="00E246D6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</w:rPr>
      </w:pPr>
    </w:p>
    <w:sectPr w:rsidR="00E246D6" w:rsidRPr="0055543C" w:rsidSect="00F0432E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C2" w:rsidRDefault="00FF36C2">
      <w:r>
        <w:separator/>
      </w:r>
    </w:p>
  </w:endnote>
  <w:endnote w:type="continuationSeparator" w:id="0">
    <w:p w:rsidR="00FF36C2" w:rsidRDefault="00F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A7" w:rsidRPr="00F732A9" w:rsidRDefault="005B49A7" w:rsidP="005B49A7">
    <w:pPr>
      <w:pStyle w:val="Fuzeile"/>
      <w:tabs>
        <w:tab w:val="clear" w:pos="9072"/>
        <w:tab w:val="left" w:pos="5130"/>
      </w:tabs>
      <w:rPr>
        <w:sz w:val="14"/>
        <w:szCs w:val="14"/>
      </w:rPr>
    </w:pP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FILENAME   \* MERGEFORMAT </w:instrText>
    </w:r>
    <w:r w:rsidRPr="00F732A9">
      <w:rPr>
        <w:sz w:val="14"/>
        <w:szCs w:val="14"/>
      </w:rPr>
      <w:fldChar w:fldCharType="separate"/>
    </w:r>
    <w:r w:rsidR="00930759">
      <w:rPr>
        <w:noProof/>
        <w:sz w:val="14"/>
        <w:szCs w:val="14"/>
      </w:rPr>
      <w:t>ERZ2DB-#791369-v1-Deckblatt_Projektförderung_Bibliotheken</w:t>
    </w:r>
    <w:r w:rsidRPr="00F732A9">
      <w:rPr>
        <w:sz w:val="14"/>
        <w:szCs w:val="14"/>
      </w:rPr>
      <w:fldChar w:fldCharType="end"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PAGE   \* MERGEFORMAT </w:instrText>
    </w:r>
    <w:r w:rsidRPr="00F732A9">
      <w:rPr>
        <w:sz w:val="14"/>
        <w:szCs w:val="14"/>
      </w:rPr>
      <w:fldChar w:fldCharType="separate"/>
    </w:r>
    <w:r w:rsidR="00930759">
      <w:rPr>
        <w:noProof/>
        <w:sz w:val="14"/>
        <w:szCs w:val="14"/>
      </w:rPr>
      <w:t>2</w:t>
    </w:r>
    <w:r w:rsidRPr="00F732A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07" w:rsidRPr="0029555C" w:rsidRDefault="0029555C" w:rsidP="0029555C">
    <w:pPr>
      <w:pStyle w:val="Fuzeile"/>
    </w:pP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FILENAME   \* MERGEFORMAT </w:instrText>
    </w:r>
    <w:r w:rsidRPr="00F732A9">
      <w:rPr>
        <w:sz w:val="14"/>
        <w:szCs w:val="14"/>
      </w:rPr>
      <w:fldChar w:fldCharType="separate"/>
    </w:r>
    <w:r w:rsidR="00930759">
      <w:rPr>
        <w:noProof/>
        <w:sz w:val="14"/>
        <w:szCs w:val="14"/>
      </w:rPr>
      <w:t>ERZ2DB-#791369-v1-Deckblatt_Projektförderung_Bibliotheken</w:t>
    </w:r>
    <w:r w:rsidRPr="00F732A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C2" w:rsidRDefault="00FF36C2">
      <w:r>
        <w:separator/>
      </w:r>
    </w:p>
  </w:footnote>
  <w:footnote w:type="continuationSeparator" w:id="0">
    <w:p w:rsidR="00FF36C2" w:rsidRDefault="00FF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EE" w:rsidRDefault="002E13EE" w:rsidP="002E13EE">
    <w:pPr>
      <w:pStyle w:val="Kopfzeile"/>
      <w:pBdr>
        <w:top w:val="dotted" w:sz="6" w:space="3" w:color="auto"/>
        <w:bottom w:val="dotted" w:sz="6" w:space="3" w:color="auto"/>
      </w:pBdr>
      <w:tabs>
        <w:tab w:val="right" w:pos="9299"/>
      </w:tabs>
      <w:rPr>
        <w:rFonts w:ascii="HelveticaNeue LT 45 Light" w:hAnsi="HelveticaNeue LT 45 Light"/>
        <w:sz w:val="14"/>
        <w:szCs w:val="14"/>
      </w:rPr>
    </w:pPr>
    <w:r>
      <w:rPr>
        <w:rFonts w:ascii="HelveticaNeue LT 45 Light" w:hAnsi="HelveticaNeue LT 45 Light"/>
        <w:b/>
        <w:sz w:val="14"/>
        <w:szCs w:val="14"/>
      </w:rPr>
      <w:t>Kulturförderung</w:t>
    </w:r>
    <w:r w:rsidRPr="00FC5E4F">
      <w:rPr>
        <w:rFonts w:ascii="HelveticaNeue LT 45 Light" w:hAnsi="HelveticaNeue LT 45 Light"/>
        <w:b/>
        <w:sz w:val="14"/>
        <w:szCs w:val="14"/>
      </w:rPr>
      <w:t xml:space="preserve"> des Kantons Bern</w:t>
    </w:r>
    <w:r w:rsidRPr="00FC5E4F">
      <w:rPr>
        <w:rFonts w:ascii="HelveticaNeue LT 45 Light" w:hAnsi="HelveticaNeue LT 45 Light"/>
        <w:sz w:val="14"/>
        <w:szCs w:val="14"/>
      </w:rPr>
      <w:tab/>
    </w:r>
    <w:r>
      <w:rPr>
        <w:rFonts w:ascii="HelveticaNeue LT 45 Light" w:hAnsi="HelveticaNeue LT 45 Light"/>
        <w:sz w:val="14"/>
        <w:szCs w:val="14"/>
      </w:rPr>
      <w:tab/>
      <w:t>Deckblatt &amp; Checkliste Projektbeiträge</w:t>
    </w:r>
    <w:r w:rsidR="00E3003F">
      <w:rPr>
        <w:rFonts w:ascii="HelveticaNeue LT 45 Light" w:hAnsi="HelveticaNeue LT 45 Light"/>
        <w:sz w:val="14"/>
        <w:szCs w:val="14"/>
      </w:rPr>
      <w:t xml:space="preserve"> Bibliotheksförderung</w:t>
    </w:r>
  </w:p>
  <w:p w:rsidR="002E13EE" w:rsidRDefault="002E1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1E21"/>
    <w:multiLevelType w:val="hybridMultilevel"/>
    <w:tmpl w:val="B3D2171E"/>
    <w:lvl w:ilvl="0" w:tplc="469EA8A8">
      <w:numFmt w:val="bullet"/>
      <w:lvlText w:val="-"/>
      <w:lvlJc w:val="left"/>
      <w:pPr>
        <w:ind w:left="530" w:hanging="360"/>
      </w:pPr>
      <w:rPr>
        <w:rFonts w:ascii="HelveticaNeue LT 45 Light" w:eastAsia="Times New Roman" w:hAnsi="HelveticaNeue LT 45 Light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17B5"/>
    <w:multiLevelType w:val="hybridMultilevel"/>
    <w:tmpl w:val="F87E7CE4"/>
    <w:lvl w:ilvl="0" w:tplc="2F342B86">
      <w:start w:val="1"/>
      <w:numFmt w:val="bullet"/>
      <w:lvlText w:val="-"/>
      <w:lvlJc w:val="left"/>
      <w:pPr>
        <w:ind w:left="1004" w:hanging="360"/>
      </w:pPr>
      <w:rPr>
        <w:rFonts w:ascii="HelveticaNeue LT 45 Light" w:eastAsia="Times New Roman" w:hAnsi="HelveticaNeue LT 45 Light" w:cs="Helvetica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5D5CBA"/>
    <w:multiLevelType w:val="hybridMultilevel"/>
    <w:tmpl w:val="A0042A18"/>
    <w:lvl w:ilvl="0" w:tplc="94168652">
      <w:start w:val="100"/>
      <w:numFmt w:val="bullet"/>
      <w:lvlText w:val="-"/>
      <w:lvlJc w:val="left"/>
      <w:pPr>
        <w:ind w:left="294" w:hanging="360"/>
      </w:pPr>
      <w:rPr>
        <w:rFonts w:ascii="HelveticaNeue LT 45 Light" w:eastAsia="Times New Roman" w:hAnsi="HelveticaNeue LT 45 Light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12"/>
    <w:rsid w:val="00001575"/>
    <w:rsid w:val="00003699"/>
    <w:rsid w:val="00021EE4"/>
    <w:rsid w:val="00031487"/>
    <w:rsid w:val="00032C15"/>
    <w:rsid w:val="000333B6"/>
    <w:rsid w:val="0003718D"/>
    <w:rsid w:val="0004061E"/>
    <w:rsid w:val="000430BB"/>
    <w:rsid w:val="0004317A"/>
    <w:rsid w:val="00043303"/>
    <w:rsid w:val="00044CF4"/>
    <w:rsid w:val="00054CB1"/>
    <w:rsid w:val="00056F14"/>
    <w:rsid w:val="000575B1"/>
    <w:rsid w:val="00057EE1"/>
    <w:rsid w:val="000601CE"/>
    <w:rsid w:val="000607D1"/>
    <w:rsid w:val="00061364"/>
    <w:rsid w:val="000655BC"/>
    <w:rsid w:val="000830FF"/>
    <w:rsid w:val="000836D7"/>
    <w:rsid w:val="000A3608"/>
    <w:rsid w:val="000A7293"/>
    <w:rsid w:val="000C3461"/>
    <w:rsid w:val="000C622B"/>
    <w:rsid w:val="000D1589"/>
    <w:rsid w:val="000E5210"/>
    <w:rsid w:val="000F022B"/>
    <w:rsid w:val="000F3E41"/>
    <w:rsid w:val="00102459"/>
    <w:rsid w:val="00113230"/>
    <w:rsid w:val="001330D6"/>
    <w:rsid w:val="001334DD"/>
    <w:rsid w:val="00133A8E"/>
    <w:rsid w:val="00133D5D"/>
    <w:rsid w:val="001340B5"/>
    <w:rsid w:val="00140198"/>
    <w:rsid w:val="001406C7"/>
    <w:rsid w:val="0014160F"/>
    <w:rsid w:val="00142D73"/>
    <w:rsid w:val="0014416A"/>
    <w:rsid w:val="001461A1"/>
    <w:rsid w:val="00156580"/>
    <w:rsid w:val="00156584"/>
    <w:rsid w:val="0016675E"/>
    <w:rsid w:val="00171508"/>
    <w:rsid w:val="0017566F"/>
    <w:rsid w:val="001838DA"/>
    <w:rsid w:val="00190653"/>
    <w:rsid w:val="00195607"/>
    <w:rsid w:val="001A192E"/>
    <w:rsid w:val="001A7320"/>
    <w:rsid w:val="001B377B"/>
    <w:rsid w:val="001B44F2"/>
    <w:rsid w:val="001B4DC6"/>
    <w:rsid w:val="001B74EE"/>
    <w:rsid w:val="001D15EA"/>
    <w:rsid w:val="001D443A"/>
    <w:rsid w:val="001D6A27"/>
    <w:rsid w:val="001E65FF"/>
    <w:rsid w:val="001F3CA6"/>
    <w:rsid w:val="0020253A"/>
    <w:rsid w:val="0020770C"/>
    <w:rsid w:val="00212687"/>
    <w:rsid w:val="0021419D"/>
    <w:rsid w:val="002171E0"/>
    <w:rsid w:val="00217F1F"/>
    <w:rsid w:val="002342D0"/>
    <w:rsid w:val="0023542F"/>
    <w:rsid w:val="0025300A"/>
    <w:rsid w:val="00254189"/>
    <w:rsid w:val="00262503"/>
    <w:rsid w:val="00263220"/>
    <w:rsid w:val="002667D9"/>
    <w:rsid w:val="0027014A"/>
    <w:rsid w:val="0027160A"/>
    <w:rsid w:val="00276205"/>
    <w:rsid w:val="00284DA3"/>
    <w:rsid w:val="002863E7"/>
    <w:rsid w:val="002869C4"/>
    <w:rsid w:val="00292A17"/>
    <w:rsid w:val="0029555C"/>
    <w:rsid w:val="002A7D82"/>
    <w:rsid w:val="002B26D3"/>
    <w:rsid w:val="002C4F89"/>
    <w:rsid w:val="002C7F0A"/>
    <w:rsid w:val="002D532B"/>
    <w:rsid w:val="002D7D6E"/>
    <w:rsid w:val="002D7EE7"/>
    <w:rsid w:val="002E13EE"/>
    <w:rsid w:val="002E5448"/>
    <w:rsid w:val="002F620F"/>
    <w:rsid w:val="00307231"/>
    <w:rsid w:val="00312C8B"/>
    <w:rsid w:val="00312F6A"/>
    <w:rsid w:val="00325F3D"/>
    <w:rsid w:val="003437F5"/>
    <w:rsid w:val="003440E4"/>
    <w:rsid w:val="00352B29"/>
    <w:rsid w:val="003560D7"/>
    <w:rsid w:val="00361F9E"/>
    <w:rsid w:val="00362C32"/>
    <w:rsid w:val="00367A9F"/>
    <w:rsid w:val="003722CF"/>
    <w:rsid w:val="00374047"/>
    <w:rsid w:val="00374C21"/>
    <w:rsid w:val="00387859"/>
    <w:rsid w:val="003A1924"/>
    <w:rsid w:val="003A741D"/>
    <w:rsid w:val="003B3561"/>
    <w:rsid w:val="003C1843"/>
    <w:rsid w:val="003C2D98"/>
    <w:rsid w:val="003C4CD2"/>
    <w:rsid w:val="003C56D3"/>
    <w:rsid w:val="003D03EB"/>
    <w:rsid w:val="003D2D2B"/>
    <w:rsid w:val="003E1B24"/>
    <w:rsid w:val="003F04F2"/>
    <w:rsid w:val="003F1199"/>
    <w:rsid w:val="003F2EB2"/>
    <w:rsid w:val="003F4AC2"/>
    <w:rsid w:val="00400B7B"/>
    <w:rsid w:val="0040684D"/>
    <w:rsid w:val="00411CE4"/>
    <w:rsid w:val="00420CB2"/>
    <w:rsid w:val="00421A73"/>
    <w:rsid w:val="00424AEA"/>
    <w:rsid w:val="00431BB6"/>
    <w:rsid w:val="00432161"/>
    <w:rsid w:val="004538AA"/>
    <w:rsid w:val="0045763F"/>
    <w:rsid w:val="00460B07"/>
    <w:rsid w:val="004616F1"/>
    <w:rsid w:val="004755EB"/>
    <w:rsid w:val="004756ED"/>
    <w:rsid w:val="00483CF7"/>
    <w:rsid w:val="00486B13"/>
    <w:rsid w:val="00491724"/>
    <w:rsid w:val="00492556"/>
    <w:rsid w:val="004962EB"/>
    <w:rsid w:val="00496407"/>
    <w:rsid w:val="00497400"/>
    <w:rsid w:val="004A3E58"/>
    <w:rsid w:val="004B6D69"/>
    <w:rsid w:val="004D7903"/>
    <w:rsid w:val="004E2F27"/>
    <w:rsid w:val="004F6E8D"/>
    <w:rsid w:val="004F75D4"/>
    <w:rsid w:val="00502482"/>
    <w:rsid w:val="005035C7"/>
    <w:rsid w:val="005079FF"/>
    <w:rsid w:val="00513090"/>
    <w:rsid w:val="005173D1"/>
    <w:rsid w:val="00520919"/>
    <w:rsid w:val="00526973"/>
    <w:rsid w:val="005312A0"/>
    <w:rsid w:val="00536EFA"/>
    <w:rsid w:val="005378F5"/>
    <w:rsid w:val="00540E26"/>
    <w:rsid w:val="00542EC1"/>
    <w:rsid w:val="0055061E"/>
    <w:rsid w:val="005538E1"/>
    <w:rsid w:val="00553AFF"/>
    <w:rsid w:val="005543BD"/>
    <w:rsid w:val="0055543C"/>
    <w:rsid w:val="00570567"/>
    <w:rsid w:val="00580B7A"/>
    <w:rsid w:val="00583057"/>
    <w:rsid w:val="0058353C"/>
    <w:rsid w:val="00583818"/>
    <w:rsid w:val="0058426B"/>
    <w:rsid w:val="005863C6"/>
    <w:rsid w:val="00586732"/>
    <w:rsid w:val="00592240"/>
    <w:rsid w:val="00596C66"/>
    <w:rsid w:val="005A1F5F"/>
    <w:rsid w:val="005B1941"/>
    <w:rsid w:val="005B21C8"/>
    <w:rsid w:val="005B49A7"/>
    <w:rsid w:val="005E29D2"/>
    <w:rsid w:val="005F1B26"/>
    <w:rsid w:val="005F5AAF"/>
    <w:rsid w:val="005F6C50"/>
    <w:rsid w:val="0062411A"/>
    <w:rsid w:val="00633DF7"/>
    <w:rsid w:val="00657EF4"/>
    <w:rsid w:val="00660AC4"/>
    <w:rsid w:val="00662B86"/>
    <w:rsid w:val="006634C8"/>
    <w:rsid w:val="006716A7"/>
    <w:rsid w:val="006774CD"/>
    <w:rsid w:val="006805D1"/>
    <w:rsid w:val="0068073A"/>
    <w:rsid w:val="006A2414"/>
    <w:rsid w:val="006A42AF"/>
    <w:rsid w:val="006A58E1"/>
    <w:rsid w:val="006B43D3"/>
    <w:rsid w:val="006B4B8F"/>
    <w:rsid w:val="006C1617"/>
    <w:rsid w:val="006D0329"/>
    <w:rsid w:val="006D44F6"/>
    <w:rsid w:val="006E3148"/>
    <w:rsid w:val="006E6D5E"/>
    <w:rsid w:val="006F0E95"/>
    <w:rsid w:val="006F2652"/>
    <w:rsid w:val="006F5827"/>
    <w:rsid w:val="0070001E"/>
    <w:rsid w:val="00707BE2"/>
    <w:rsid w:val="00715B5B"/>
    <w:rsid w:val="007165E7"/>
    <w:rsid w:val="007176C1"/>
    <w:rsid w:val="00730ED5"/>
    <w:rsid w:val="007344A2"/>
    <w:rsid w:val="00735C52"/>
    <w:rsid w:val="00736D32"/>
    <w:rsid w:val="00751E88"/>
    <w:rsid w:val="00762953"/>
    <w:rsid w:val="0076367E"/>
    <w:rsid w:val="007638F6"/>
    <w:rsid w:val="007658E8"/>
    <w:rsid w:val="007670BE"/>
    <w:rsid w:val="00773DD9"/>
    <w:rsid w:val="00774E3B"/>
    <w:rsid w:val="00784FDF"/>
    <w:rsid w:val="00785A32"/>
    <w:rsid w:val="007870D2"/>
    <w:rsid w:val="0079647A"/>
    <w:rsid w:val="007A203B"/>
    <w:rsid w:val="007A527D"/>
    <w:rsid w:val="007A55B2"/>
    <w:rsid w:val="007A6292"/>
    <w:rsid w:val="007B162F"/>
    <w:rsid w:val="007B41F0"/>
    <w:rsid w:val="007C12CA"/>
    <w:rsid w:val="007C7B4F"/>
    <w:rsid w:val="007D040D"/>
    <w:rsid w:val="007E064A"/>
    <w:rsid w:val="007E677B"/>
    <w:rsid w:val="007F36D1"/>
    <w:rsid w:val="007F49C7"/>
    <w:rsid w:val="007F778A"/>
    <w:rsid w:val="008046B1"/>
    <w:rsid w:val="00815C48"/>
    <w:rsid w:val="00822DE8"/>
    <w:rsid w:val="00825656"/>
    <w:rsid w:val="00825C86"/>
    <w:rsid w:val="00837483"/>
    <w:rsid w:val="008408E9"/>
    <w:rsid w:val="008409A5"/>
    <w:rsid w:val="00856F4E"/>
    <w:rsid w:val="008640A6"/>
    <w:rsid w:val="008832B1"/>
    <w:rsid w:val="008A0083"/>
    <w:rsid w:val="008A445C"/>
    <w:rsid w:val="008C01AD"/>
    <w:rsid w:val="008C43F7"/>
    <w:rsid w:val="008E546E"/>
    <w:rsid w:val="00900129"/>
    <w:rsid w:val="009035A5"/>
    <w:rsid w:val="00912BC1"/>
    <w:rsid w:val="009153D9"/>
    <w:rsid w:val="00930759"/>
    <w:rsid w:val="00957BA1"/>
    <w:rsid w:val="009608F8"/>
    <w:rsid w:val="009672F4"/>
    <w:rsid w:val="00973148"/>
    <w:rsid w:val="009828C6"/>
    <w:rsid w:val="00984051"/>
    <w:rsid w:val="009856E3"/>
    <w:rsid w:val="009867E9"/>
    <w:rsid w:val="009A0697"/>
    <w:rsid w:val="009B6D7A"/>
    <w:rsid w:val="009D2784"/>
    <w:rsid w:val="009E35CC"/>
    <w:rsid w:val="009F032E"/>
    <w:rsid w:val="009F0374"/>
    <w:rsid w:val="009F1EE6"/>
    <w:rsid w:val="009F68AC"/>
    <w:rsid w:val="00A02358"/>
    <w:rsid w:val="00A028BA"/>
    <w:rsid w:val="00A0598D"/>
    <w:rsid w:val="00A0657E"/>
    <w:rsid w:val="00A06D04"/>
    <w:rsid w:val="00A1225C"/>
    <w:rsid w:val="00A12AEF"/>
    <w:rsid w:val="00A1648D"/>
    <w:rsid w:val="00A22D5D"/>
    <w:rsid w:val="00A22DCD"/>
    <w:rsid w:val="00A331B2"/>
    <w:rsid w:val="00A43890"/>
    <w:rsid w:val="00A51668"/>
    <w:rsid w:val="00A56650"/>
    <w:rsid w:val="00A70C24"/>
    <w:rsid w:val="00A73A2D"/>
    <w:rsid w:val="00A80AF7"/>
    <w:rsid w:val="00A81C02"/>
    <w:rsid w:val="00A96CE7"/>
    <w:rsid w:val="00A97C20"/>
    <w:rsid w:val="00AB4D82"/>
    <w:rsid w:val="00AE0393"/>
    <w:rsid w:val="00AE520E"/>
    <w:rsid w:val="00AE5235"/>
    <w:rsid w:val="00AE6CEF"/>
    <w:rsid w:val="00AF04E2"/>
    <w:rsid w:val="00AF2676"/>
    <w:rsid w:val="00AF682D"/>
    <w:rsid w:val="00B008BB"/>
    <w:rsid w:val="00B026DF"/>
    <w:rsid w:val="00B14679"/>
    <w:rsid w:val="00B150C3"/>
    <w:rsid w:val="00B17B49"/>
    <w:rsid w:val="00B24A19"/>
    <w:rsid w:val="00B308EF"/>
    <w:rsid w:val="00B422FB"/>
    <w:rsid w:val="00B429E3"/>
    <w:rsid w:val="00B46434"/>
    <w:rsid w:val="00B5093B"/>
    <w:rsid w:val="00B52AC1"/>
    <w:rsid w:val="00B63052"/>
    <w:rsid w:val="00B731A1"/>
    <w:rsid w:val="00B75391"/>
    <w:rsid w:val="00B77BBE"/>
    <w:rsid w:val="00B8297B"/>
    <w:rsid w:val="00B86C78"/>
    <w:rsid w:val="00B8796C"/>
    <w:rsid w:val="00B90DA1"/>
    <w:rsid w:val="00B9574F"/>
    <w:rsid w:val="00B959C3"/>
    <w:rsid w:val="00B96D12"/>
    <w:rsid w:val="00BB3A45"/>
    <w:rsid w:val="00BC17FF"/>
    <w:rsid w:val="00BD0A6E"/>
    <w:rsid w:val="00BD473B"/>
    <w:rsid w:val="00BD49A5"/>
    <w:rsid w:val="00BE765C"/>
    <w:rsid w:val="00BF3A29"/>
    <w:rsid w:val="00BF3AC8"/>
    <w:rsid w:val="00C03418"/>
    <w:rsid w:val="00C055A5"/>
    <w:rsid w:val="00C16268"/>
    <w:rsid w:val="00C1697F"/>
    <w:rsid w:val="00C2714C"/>
    <w:rsid w:val="00C302F3"/>
    <w:rsid w:val="00C34056"/>
    <w:rsid w:val="00C47133"/>
    <w:rsid w:val="00C47D72"/>
    <w:rsid w:val="00C50602"/>
    <w:rsid w:val="00C51A75"/>
    <w:rsid w:val="00C54910"/>
    <w:rsid w:val="00C63702"/>
    <w:rsid w:val="00C65C99"/>
    <w:rsid w:val="00C733F2"/>
    <w:rsid w:val="00C82EEE"/>
    <w:rsid w:val="00C945F1"/>
    <w:rsid w:val="00CA3F17"/>
    <w:rsid w:val="00CB3DFA"/>
    <w:rsid w:val="00CB496D"/>
    <w:rsid w:val="00CB4D90"/>
    <w:rsid w:val="00CB67C3"/>
    <w:rsid w:val="00CB7DB1"/>
    <w:rsid w:val="00CC02EA"/>
    <w:rsid w:val="00CC0B85"/>
    <w:rsid w:val="00CC1E51"/>
    <w:rsid w:val="00CE0045"/>
    <w:rsid w:val="00CE4D51"/>
    <w:rsid w:val="00CF27D2"/>
    <w:rsid w:val="00CF480B"/>
    <w:rsid w:val="00CF51F2"/>
    <w:rsid w:val="00CF6C89"/>
    <w:rsid w:val="00D038A7"/>
    <w:rsid w:val="00D119A2"/>
    <w:rsid w:val="00D1467C"/>
    <w:rsid w:val="00D15191"/>
    <w:rsid w:val="00D36046"/>
    <w:rsid w:val="00D376F7"/>
    <w:rsid w:val="00D46954"/>
    <w:rsid w:val="00D7001D"/>
    <w:rsid w:val="00D71C2D"/>
    <w:rsid w:val="00D73A16"/>
    <w:rsid w:val="00D77A83"/>
    <w:rsid w:val="00D907FE"/>
    <w:rsid w:val="00DA56D7"/>
    <w:rsid w:val="00DA774D"/>
    <w:rsid w:val="00DC3BE7"/>
    <w:rsid w:val="00DC7A96"/>
    <w:rsid w:val="00DD2D90"/>
    <w:rsid w:val="00DD6002"/>
    <w:rsid w:val="00DF3612"/>
    <w:rsid w:val="00DF5837"/>
    <w:rsid w:val="00DF5EC6"/>
    <w:rsid w:val="00E15372"/>
    <w:rsid w:val="00E2173B"/>
    <w:rsid w:val="00E246D6"/>
    <w:rsid w:val="00E3003F"/>
    <w:rsid w:val="00E32B37"/>
    <w:rsid w:val="00E44267"/>
    <w:rsid w:val="00E44E88"/>
    <w:rsid w:val="00E453E0"/>
    <w:rsid w:val="00E47C78"/>
    <w:rsid w:val="00E5620A"/>
    <w:rsid w:val="00E56FA3"/>
    <w:rsid w:val="00E67C6C"/>
    <w:rsid w:val="00E76436"/>
    <w:rsid w:val="00E83B84"/>
    <w:rsid w:val="00E854D2"/>
    <w:rsid w:val="00E85672"/>
    <w:rsid w:val="00E86CA3"/>
    <w:rsid w:val="00EA5472"/>
    <w:rsid w:val="00EB46D9"/>
    <w:rsid w:val="00EB6075"/>
    <w:rsid w:val="00EB6C49"/>
    <w:rsid w:val="00EC25A0"/>
    <w:rsid w:val="00ED35A4"/>
    <w:rsid w:val="00ED6011"/>
    <w:rsid w:val="00ED6CB6"/>
    <w:rsid w:val="00EE0D07"/>
    <w:rsid w:val="00EE3963"/>
    <w:rsid w:val="00EF1CD1"/>
    <w:rsid w:val="00EF53D5"/>
    <w:rsid w:val="00EF5CA4"/>
    <w:rsid w:val="00F02B9D"/>
    <w:rsid w:val="00F03FE2"/>
    <w:rsid w:val="00F0432E"/>
    <w:rsid w:val="00F046B0"/>
    <w:rsid w:val="00F10131"/>
    <w:rsid w:val="00F15B60"/>
    <w:rsid w:val="00F15DF4"/>
    <w:rsid w:val="00F15E04"/>
    <w:rsid w:val="00F1660C"/>
    <w:rsid w:val="00F2141C"/>
    <w:rsid w:val="00F25222"/>
    <w:rsid w:val="00F319E7"/>
    <w:rsid w:val="00F3560F"/>
    <w:rsid w:val="00F358D4"/>
    <w:rsid w:val="00F453C9"/>
    <w:rsid w:val="00F4574D"/>
    <w:rsid w:val="00F467D0"/>
    <w:rsid w:val="00F57F9A"/>
    <w:rsid w:val="00F732A9"/>
    <w:rsid w:val="00F747FA"/>
    <w:rsid w:val="00F87AFA"/>
    <w:rsid w:val="00FA4EA8"/>
    <w:rsid w:val="00FB5F92"/>
    <w:rsid w:val="00FB6E05"/>
    <w:rsid w:val="00FB7C2C"/>
    <w:rsid w:val="00FC0014"/>
    <w:rsid w:val="00FF228D"/>
    <w:rsid w:val="00FF26B5"/>
    <w:rsid w:val="00FF36C2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379788F-5BB7-48CB-AC21-11CD514C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34056"/>
    <w:rPr>
      <w:rFonts w:ascii="Times New Roman" w:hAnsi="Times New Roman" w:cs="Times New Roman" w:hint="default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F57F9A"/>
    <w:pPr>
      <w:ind w:left="720"/>
      <w:contextualSpacing/>
    </w:pPr>
  </w:style>
  <w:style w:type="character" w:styleId="Kommentarzeichen">
    <w:name w:val="annotation reference"/>
    <w:basedOn w:val="Absatz-Standardschriftart"/>
    <w:rsid w:val="00715B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5B5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5B5B"/>
    <w:rPr>
      <w:rFonts w:ascii="Helv" w:hAnsi="Helv"/>
    </w:rPr>
  </w:style>
  <w:style w:type="paragraph" w:styleId="Kommentarthema">
    <w:name w:val="annotation subject"/>
    <w:basedOn w:val="Kommentartext"/>
    <w:next w:val="Kommentartext"/>
    <w:link w:val="KommentarthemaZchn"/>
    <w:rsid w:val="00715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5B5B"/>
    <w:rPr>
      <w:rFonts w:ascii="Helv" w:hAnsi="Helv"/>
      <w:b/>
      <w:bCs/>
    </w:rPr>
  </w:style>
  <w:style w:type="paragraph" w:customStyle="1" w:styleId="Default">
    <w:name w:val="Default"/>
    <w:rsid w:val="00677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911-E6E4-47ED-89B7-5D5DA825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Erziehungsdirektion des Kantons Bern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ME7W</dc:creator>
  <cp:keywords/>
  <dc:description/>
  <cp:lastModifiedBy>Gabriela</cp:lastModifiedBy>
  <cp:revision>31</cp:revision>
  <cp:lastPrinted>2018-01-16T13:14:00Z</cp:lastPrinted>
  <dcterms:created xsi:type="dcterms:W3CDTF">2017-07-25T14:01:00Z</dcterms:created>
  <dcterms:modified xsi:type="dcterms:W3CDTF">2018-01-16T14:08:00Z</dcterms:modified>
</cp:coreProperties>
</file>