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3139"/>
        <w:gridCol w:w="2981"/>
      </w:tblGrid>
      <w:tr w:rsidR="008408E9" w:rsidRPr="00C72E97" w14:paraId="68022226" w14:textId="77777777" w:rsidTr="009F0374">
        <w:trPr>
          <w:cantSplit/>
          <w:trHeight w:hRule="exact" w:val="434"/>
        </w:trPr>
        <w:tc>
          <w:tcPr>
            <w:tcW w:w="3240" w:type="dxa"/>
            <w:vMerge w:val="restart"/>
          </w:tcPr>
          <w:p w14:paraId="48F90569" w14:textId="77777777" w:rsidR="008408E9" w:rsidRPr="00B64C61" w:rsidRDefault="000C22C2" w:rsidP="008C7FB6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bookmarkStart w:id="0" w:name="_GoBack"/>
            <w:bookmarkEnd w:id="0"/>
            <w:r w:rsidRPr="00B64C61">
              <w:rPr>
                <w:rFonts w:ascii="Helvetica" w:hAnsi="Helvetica"/>
                <w:b/>
                <w:sz w:val="18"/>
                <w:szCs w:val="18"/>
                <w:lang w:val="fr-CH"/>
              </w:rPr>
              <w:t>Direction de l</w:t>
            </w:r>
            <w:r w:rsidR="00E2514F" w:rsidRPr="00B64C61">
              <w:rPr>
                <w:rFonts w:ascii="Helvetica" w:hAnsi="Helvetica"/>
                <w:b/>
                <w:sz w:val="18"/>
                <w:szCs w:val="18"/>
                <w:lang w:val="fr-CH"/>
              </w:rPr>
              <w:t>’</w:t>
            </w:r>
            <w:r w:rsidRPr="00B64C61">
              <w:rPr>
                <w:rFonts w:ascii="Helvetica" w:hAnsi="Helvetica"/>
                <w:b/>
                <w:sz w:val="18"/>
                <w:szCs w:val="18"/>
                <w:lang w:val="fr-CH"/>
              </w:rPr>
              <w:t xml:space="preserve">instruction publique </w:t>
            </w:r>
            <w:r w:rsidRPr="00B64C61">
              <w:rPr>
                <w:rFonts w:ascii="Helvetica" w:hAnsi="Helvetica"/>
                <w:b/>
                <w:sz w:val="18"/>
                <w:szCs w:val="18"/>
                <w:lang w:val="fr-CH"/>
              </w:rPr>
              <w:br/>
              <w:t>du canton de Berne</w:t>
            </w:r>
          </w:p>
        </w:tc>
        <w:tc>
          <w:tcPr>
            <w:tcW w:w="3139" w:type="dxa"/>
            <w:vMerge w:val="restart"/>
          </w:tcPr>
          <w:p w14:paraId="14515C6C" w14:textId="77777777" w:rsidR="008408E9" w:rsidRPr="00B64C61" w:rsidRDefault="008408E9" w:rsidP="008C7FB6">
            <w:pPr>
              <w:rPr>
                <w:rFonts w:ascii="Helvetica" w:hAnsi="Helvetica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981" w:type="dxa"/>
          </w:tcPr>
          <w:p w14:paraId="10535575" w14:textId="77777777" w:rsidR="008408E9" w:rsidRPr="00D36202" w:rsidRDefault="00D36202" w:rsidP="00D36202">
            <w:pPr>
              <w:spacing w:before="30"/>
              <w:ind w:left="1645"/>
              <w:rPr>
                <w:rFonts w:cs="Arial"/>
                <w:bCs/>
                <w:sz w:val="16"/>
                <w:szCs w:val="16"/>
                <w:lang w:val="fr-CH"/>
              </w:rPr>
            </w:pPr>
            <w:r>
              <w:rPr>
                <w:rFonts w:cs="Arial"/>
                <w:bCs/>
                <w:sz w:val="16"/>
                <w:szCs w:val="16"/>
                <w:lang w:val="fr-CH"/>
              </w:rPr>
              <w:t>Décembre 2017</w:t>
            </w:r>
          </w:p>
        </w:tc>
      </w:tr>
      <w:tr w:rsidR="008408E9" w:rsidRPr="00C72E97" w14:paraId="51F10113" w14:textId="77777777" w:rsidTr="009F0374">
        <w:trPr>
          <w:cantSplit/>
          <w:trHeight w:hRule="exact" w:val="348"/>
        </w:trPr>
        <w:tc>
          <w:tcPr>
            <w:tcW w:w="3240" w:type="dxa"/>
            <w:vMerge/>
          </w:tcPr>
          <w:p w14:paraId="34E4F1EF" w14:textId="77777777" w:rsidR="008408E9" w:rsidRPr="00B64C61" w:rsidRDefault="008408E9" w:rsidP="008C7FB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3139" w:type="dxa"/>
            <w:vMerge/>
          </w:tcPr>
          <w:p w14:paraId="4E222767" w14:textId="77777777" w:rsidR="008408E9" w:rsidRPr="00B64C61" w:rsidRDefault="008408E9" w:rsidP="008C7FB6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2981" w:type="dxa"/>
          </w:tcPr>
          <w:p w14:paraId="0F4E827F" w14:textId="77777777" w:rsidR="008408E9" w:rsidRPr="00B64C61" w:rsidRDefault="008408E9" w:rsidP="008C7FB6">
            <w:pPr>
              <w:spacing w:before="40"/>
              <w:ind w:left="652" w:hanging="652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8408E9" w:rsidRPr="00B64C61" w14:paraId="291FB655" w14:textId="77777777" w:rsidTr="00BC17FF">
        <w:trPr>
          <w:cantSplit/>
          <w:trHeight w:hRule="exact" w:val="342"/>
        </w:trPr>
        <w:tc>
          <w:tcPr>
            <w:tcW w:w="3240" w:type="dxa"/>
          </w:tcPr>
          <w:p w14:paraId="25C325EC" w14:textId="77777777" w:rsidR="008408E9" w:rsidRPr="00B64C61" w:rsidRDefault="000C22C2" w:rsidP="008C7FB6">
            <w:pPr>
              <w:rPr>
                <w:rFonts w:ascii="Helvetica" w:hAnsi="Helvetica"/>
                <w:sz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Office de la culture</w:t>
            </w:r>
            <w:r w:rsidR="008408E9" w:rsidRPr="00B64C61">
              <w:rPr>
                <w:rFonts w:ascii="Helvetica" w:hAnsi="Helvetica"/>
                <w:sz w:val="18"/>
                <w:lang w:val="fr-CH"/>
              </w:rPr>
              <w:br/>
            </w:r>
            <w:r w:rsidR="008408E9" w:rsidRPr="00B64C61">
              <w:rPr>
                <w:rFonts w:ascii="Helvetica" w:hAnsi="Helvetica"/>
                <w:sz w:val="18"/>
                <w:lang w:val="fr-CH"/>
              </w:rPr>
              <w:br/>
            </w:r>
          </w:p>
        </w:tc>
        <w:tc>
          <w:tcPr>
            <w:tcW w:w="3139" w:type="dxa"/>
          </w:tcPr>
          <w:p w14:paraId="4A92976A" w14:textId="77777777" w:rsidR="008408E9" w:rsidRPr="00B64C61" w:rsidRDefault="008408E9" w:rsidP="008C7FB6">
            <w:pPr>
              <w:rPr>
                <w:rFonts w:ascii="Helvetica" w:hAnsi="Helvetica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81" w:type="dxa"/>
          </w:tcPr>
          <w:p w14:paraId="74C79EB0" w14:textId="77777777" w:rsidR="008408E9" w:rsidRPr="00B64C61" w:rsidRDefault="008408E9" w:rsidP="001566BD">
            <w:pPr>
              <w:jc w:val="right"/>
              <w:rPr>
                <w:rFonts w:ascii="HelveticaNeue LT 45 Light" w:hAnsi="HelveticaNeue LT 45 Light" w:cs="Helvetica"/>
                <w:sz w:val="14"/>
                <w:szCs w:val="14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4"/>
                <w:szCs w:val="14"/>
                <w:lang w:val="fr-CH"/>
              </w:rPr>
              <w:t xml:space="preserve"> </w:t>
            </w:r>
          </w:p>
        </w:tc>
      </w:tr>
      <w:tr w:rsidR="008408E9" w:rsidRPr="008E1EB8" w14:paraId="3BEC0B3B" w14:textId="77777777" w:rsidTr="008C7FB6">
        <w:trPr>
          <w:cantSplit/>
          <w:trHeight w:hRule="exact" w:val="1734"/>
        </w:trPr>
        <w:tc>
          <w:tcPr>
            <w:tcW w:w="9360" w:type="dxa"/>
            <w:gridSpan w:val="3"/>
          </w:tcPr>
          <w:p w14:paraId="40A2A00A" w14:textId="77777777" w:rsidR="008408E9" w:rsidRPr="00206A85" w:rsidRDefault="000C22C2" w:rsidP="008C7FB6">
            <w:pPr>
              <w:tabs>
                <w:tab w:val="left" w:pos="7684"/>
              </w:tabs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Section Encouragement des activités culturelles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proofErr w:type="spellStart"/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Sulgeneckstrasse</w:t>
            </w:r>
            <w:proofErr w:type="spellEnd"/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70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>3005 Bern</w:t>
            </w:r>
            <w:r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Tél.</w:t>
            </w:r>
            <w:r w:rsidR="00A64424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031 633 85 84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Fax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031 633 83 55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>www.erz.be.ch/</w:t>
            </w:r>
            <w:r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culture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="00206A85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culture</w:t>
            </w:r>
            <w:r w:rsidR="008408E9" w:rsidRPr="00206A85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@erz.be.ch</w:t>
            </w:r>
          </w:p>
          <w:p w14:paraId="39E26C36" w14:textId="77777777" w:rsidR="008408E9" w:rsidRPr="00206A85" w:rsidRDefault="008408E9" w:rsidP="008C7FB6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  <w:lang w:val="fr-CH"/>
              </w:rPr>
            </w:pPr>
          </w:p>
          <w:p w14:paraId="3E5E1F85" w14:textId="77777777" w:rsidR="008408E9" w:rsidRPr="00206A85" w:rsidRDefault="008408E9" w:rsidP="008C7FB6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14:paraId="6977AF12" w14:textId="77777777" w:rsidR="00CB4D90" w:rsidRPr="00B64C61" w:rsidRDefault="000C22C2" w:rsidP="00CB4D90">
      <w:pPr>
        <w:pStyle w:val="berschrift4"/>
        <w:tabs>
          <w:tab w:val="left" w:pos="0"/>
          <w:tab w:val="right" w:pos="9360"/>
        </w:tabs>
        <w:spacing w:before="0" w:after="0"/>
        <w:contextualSpacing/>
        <w:rPr>
          <w:rFonts w:ascii="HelveticaNeue LT 45 Light" w:hAnsi="HelveticaNeue LT 45 Light" w:cs="Helvetica"/>
          <w:caps/>
          <w:color w:val="FFFFFF"/>
          <w:spacing w:val="-8"/>
          <w:sz w:val="32"/>
          <w:szCs w:val="32"/>
          <w:shd w:val="clear" w:color="auto" w:fill="DC0078"/>
          <w:lang w:val="fr-CH"/>
        </w:rPr>
      </w:pPr>
      <w:r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Encouragement des bibliothèques du canton de Berne</w:t>
      </w:r>
      <w:r w:rsidR="00CB4D90"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 </w:t>
      </w:r>
    </w:p>
    <w:p w14:paraId="2F84412C" w14:textId="77777777" w:rsidR="00CB4D90" w:rsidRPr="00B64C61" w:rsidRDefault="000C22C2" w:rsidP="00CB4D90">
      <w:pPr>
        <w:pStyle w:val="berschrift4"/>
        <w:tabs>
          <w:tab w:val="left" w:pos="0"/>
          <w:tab w:val="right" w:pos="9360"/>
        </w:tabs>
        <w:spacing w:before="0" w:after="240"/>
        <w:contextualSpacing/>
        <w:rPr>
          <w:rFonts w:ascii="HelveticaNeue LT 45 Light" w:hAnsi="HelveticaNeue LT 45 Light" w:cs="Helvetica"/>
          <w:color w:val="FFFFFF"/>
          <w:spacing w:val="-8"/>
          <w:sz w:val="32"/>
          <w:szCs w:val="32"/>
          <w:lang w:val="fr-CH"/>
        </w:rPr>
      </w:pPr>
      <w:r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fiche récapitulative pour les demandes de subventions de projets</w:t>
      </w:r>
      <w:r w:rsidR="00CB4D90"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 </w:t>
      </w:r>
    </w:p>
    <w:p w14:paraId="7FC50395" w14:textId="77777777" w:rsidR="00CB4D90" w:rsidRPr="00B64C61" w:rsidRDefault="000C22C2" w:rsidP="00CB4D90">
      <w:pPr>
        <w:shd w:val="clear" w:color="auto" w:fill="FFFFFF"/>
        <w:tabs>
          <w:tab w:val="left" w:pos="0"/>
          <w:tab w:val="right" w:pos="9360"/>
        </w:tabs>
        <w:ind w:left="28" w:right="-85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Indicatio</w:t>
      </w:r>
      <w:r w:rsidR="00B64C61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ns concernant le/la requérant-e</w:t>
      </w:r>
    </w:p>
    <w:p w14:paraId="442759B9" w14:textId="77777777" w:rsidR="00ED35A4" w:rsidRPr="00B64C61" w:rsidRDefault="00A51668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  <w:r w:rsidRPr="00B64C61">
        <w:rPr>
          <w:rFonts w:ascii="Helvetica" w:hAnsi="Helvetica"/>
          <w:noProof/>
          <w:sz w:val="16"/>
          <w:szCs w:val="16"/>
        </w:rPr>
        <w:drawing>
          <wp:anchor distT="0" distB="0" distL="90170" distR="90170" simplePos="0" relativeHeight="251657728" behindDoc="0" locked="0" layoutInCell="1" allowOverlap="1" wp14:anchorId="41CA27E2" wp14:editId="0368F274">
            <wp:simplePos x="0" y="0"/>
            <wp:positionH relativeFrom="page">
              <wp:posOffset>234315</wp:posOffset>
            </wp:positionH>
            <wp:positionV relativeFrom="page">
              <wp:posOffset>4687570</wp:posOffset>
            </wp:positionV>
            <wp:extent cx="588010" cy="709295"/>
            <wp:effectExtent l="0" t="0" r="2540" b="0"/>
            <wp:wrapSquare wrapText="bothSides"/>
            <wp:docPr id="5" name="Bild 5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4D7903" w:rsidRPr="00B64C61" w14:paraId="62CE1C9C" w14:textId="77777777" w:rsidTr="00835E04">
        <w:trPr>
          <w:trHeight w:val="397"/>
        </w:trPr>
        <w:tc>
          <w:tcPr>
            <w:tcW w:w="3544" w:type="dxa"/>
            <w:vAlign w:val="center"/>
          </w:tcPr>
          <w:p w14:paraId="34A9EBF1" w14:textId="77777777" w:rsidR="004D7903" w:rsidRPr="00B64C61" w:rsidRDefault="000C22C2" w:rsidP="000C22C2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caps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Responsable du projet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(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bibliothèque</w:t>
            </w:r>
            <w:r w:rsidR="00CF6C89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, 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i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nstitution,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o</w:t>
            </w:r>
            <w:r w:rsidR="00CF6C89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rganisation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)</w:t>
            </w:r>
          </w:p>
        </w:tc>
        <w:tc>
          <w:tcPr>
            <w:tcW w:w="5954" w:type="dxa"/>
            <w:vAlign w:val="center"/>
          </w:tcPr>
          <w:p w14:paraId="75CD5F4E" w14:textId="77777777" w:rsidR="004D7903" w:rsidRPr="00B64C61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4D7903" w:rsidRPr="002F6094" w14:paraId="7EB3C9B9" w14:textId="77777777" w:rsidTr="00835E04">
        <w:trPr>
          <w:trHeight w:val="387"/>
        </w:trPr>
        <w:tc>
          <w:tcPr>
            <w:tcW w:w="3544" w:type="dxa"/>
            <w:vAlign w:val="center"/>
          </w:tcPr>
          <w:p w14:paraId="182C6E75" w14:textId="77777777" w:rsidR="004D7903" w:rsidRPr="00B64C61" w:rsidRDefault="00A64424" w:rsidP="000C22C2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</w:t>
            </w:r>
            <w:r w:rsidR="000C22C2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ype de bibliothèque</w:t>
            </w:r>
          </w:p>
        </w:tc>
        <w:tc>
          <w:tcPr>
            <w:tcW w:w="5954" w:type="dxa"/>
            <w:vAlign w:val="center"/>
          </w:tcPr>
          <w:p w14:paraId="7B96338D" w14:textId="77777777" w:rsidR="004D7903" w:rsidRDefault="00633DF7" w:rsidP="007453A5">
            <w:pPr>
              <w:tabs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="002F6094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="000C22C2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Bibliothèque</w:t>
            </w:r>
            <w:r w:rsidR="002F6094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="000C22C2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communale</w:t>
            </w:r>
            <w:r w:rsidR="000C22C2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="000C22C2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Bibliothèque mixte scolaire et communale</w:t>
            </w:r>
          </w:p>
          <w:p w14:paraId="4C449924" w14:textId="77777777" w:rsidR="002F6094" w:rsidRPr="00B64C61" w:rsidRDefault="002F6094" w:rsidP="00633DF7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Bibliothèque scolaire centrale</w:t>
            </w:r>
          </w:p>
        </w:tc>
      </w:tr>
      <w:tr w:rsidR="002A7D82" w:rsidRPr="00B64C61" w14:paraId="3B6C1B5B" w14:textId="77777777" w:rsidTr="00835E04">
        <w:trPr>
          <w:trHeight w:val="387"/>
        </w:trPr>
        <w:tc>
          <w:tcPr>
            <w:tcW w:w="3544" w:type="dxa"/>
            <w:vAlign w:val="center"/>
          </w:tcPr>
          <w:p w14:paraId="524EC1A1" w14:textId="77777777" w:rsidR="002A7D82" w:rsidRPr="00B64C61" w:rsidRDefault="000C22C2" w:rsidP="000C22C2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Prénom et nom de l</w:t>
            </w:r>
            <w:r w:rsidR="00E2514F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’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interlocuteur/</w:t>
            </w:r>
            <w:proofErr w:type="spellStart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trice</w:t>
            </w:r>
            <w:proofErr w:type="spellEnd"/>
          </w:p>
        </w:tc>
        <w:tc>
          <w:tcPr>
            <w:tcW w:w="5954" w:type="dxa"/>
            <w:vAlign w:val="center"/>
          </w:tcPr>
          <w:p w14:paraId="32672E68" w14:textId="77777777" w:rsidR="002A7D82" w:rsidRPr="00B64C61" w:rsidRDefault="002A7D82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CF6C89" w:rsidRPr="00B64C61" w14:paraId="2EE443EE" w14:textId="77777777" w:rsidTr="00835E04">
        <w:trPr>
          <w:trHeight w:val="387"/>
        </w:trPr>
        <w:tc>
          <w:tcPr>
            <w:tcW w:w="3544" w:type="dxa"/>
            <w:vAlign w:val="center"/>
          </w:tcPr>
          <w:p w14:paraId="3D624827" w14:textId="77777777" w:rsidR="00CF6C89" w:rsidRPr="00B64C61" w:rsidRDefault="000C22C2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Fonction de l</w:t>
            </w:r>
            <w:r w:rsidR="00E2514F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’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interlocuteur/</w:t>
            </w:r>
            <w:proofErr w:type="spellStart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trice</w:t>
            </w:r>
            <w:proofErr w:type="spellEnd"/>
          </w:p>
        </w:tc>
        <w:tc>
          <w:tcPr>
            <w:tcW w:w="5954" w:type="dxa"/>
            <w:vAlign w:val="center"/>
          </w:tcPr>
          <w:p w14:paraId="7E76CEB0" w14:textId="77777777" w:rsidR="00CF6C89" w:rsidRPr="00B64C61" w:rsidRDefault="00CF6C89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633DF7" w:rsidRPr="00B64C61" w14:paraId="27BA7981" w14:textId="77777777" w:rsidTr="00835E04">
        <w:trPr>
          <w:trHeight w:val="725"/>
        </w:trPr>
        <w:tc>
          <w:tcPr>
            <w:tcW w:w="3544" w:type="dxa"/>
            <w:vAlign w:val="center"/>
          </w:tcPr>
          <w:p w14:paraId="060EBD08" w14:textId="77777777" w:rsidR="00633DF7" w:rsidRPr="00B64C61" w:rsidRDefault="000C22C2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Adresse de correspondance</w:t>
            </w:r>
          </w:p>
        </w:tc>
        <w:tc>
          <w:tcPr>
            <w:tcW w:w="5954" w:type="dxa"/>
            <w:vAlign w:val="center"/>
          </w:tcPr>
          <w:p w14:paraId="7E769EE3" w14:textId="77777777" w:rsidR="00633DF7" w:rsidRPr="00B64C61" w:rsidRDefault="00633DF7" w:rsidP="004D7903">
            <w:pPr>
              <w:tabs>
                <w:tab w:val="left" w:pos="2835"/>
                <w:tab w:val="right" w:pos="9360"/>
              </w:tabs>
              <w:spacing w:after="80"/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4D7903" w:rsidRPr="00B64C61" w14:paraId="2A645AFB" w14:textId="77777777" w:rsidTr="00835E04">
        <w:trPr>
          <w:trHeight w:val="397"/>
        </w:trPr>
        <w:tc>
          <w:tcPr>
            <w:tcW w:w="3544" w:type="dxa"/>
            <w:vAlign w:val="center"/>
          </w:tcPr>
          <w:p w14:paraId="37D41A43" w14:textId="77777777" w:rsidR="004D7903" w:rsidRPr="00B64C61" w:rsidRDefault="000C22C2" w:rsidP="008C01A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Téléphone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F00525B" w14:textId="77777777" w:rsidR="004D7903" w:rsidRPr="00B64C61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4D7903" w:rsidRPr="00B64C61" w14:paraId="2CFC446F" w14:textId="77777777" w:rsidTr="00835E04">
        <w:trPr>
          <w:trHeight w:val="397"/>
        </w:trPr>
        <w:tc>
          <w:tcPr>
            <w:tcW w:w="3544" w:type="dxa"/>
            <w:vAlign w:val="center"/>
          </w:tcPr>
          <w:p w14:paraId="67031491" w14:textId="77777777" w:rsidR="004D7903" w:rsidRPr="00B64C61" w:rsidRDefault="000C22C2" w:rsidP="0019065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Courriel</w:t>
            </w:r>
          </w:p>
        </w:tc>
        <w:tc>
          <w:tcPr>
            <w:tcW w:w="5954" w:type="dxa"/>
            <w:vAlign w:val="center"/>
          </w:tcPr>
          <w:p w14:paraId="7C38E027" w14:textId="77777777" w:rsidR="004D7903" w:rsidRPr="00B64C61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4D7903" w:rsidRPr="00B64C61" w14:paraId="406FFE1A" w14:textId="77777777" w:rsidTr="00835E04">
        <w:trPr>
          <w:trHeight w:val="572"/>
        </w:trPr>
        <w:tc>
          <w:tcPr>
            <w:tcW w:w="3544" w:type="dxa"/>
            <w:vAlign w:val="center"/>
          </w:tcPr>
          <w:p w14:paraId="64DA315C" w14:textId="77777777" w:rsidR="004D7903" w:rsidRPr="00B64C61" w:rsidRDefault="000C22C2" w:rsidP="000C22C2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N° 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IBAN 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et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B64C61">
              <w:rPr>
                <w:rFonts w:ascii="HelveticaNeue LT 45 Light" w:hAnsi="HelveticaNeue LT 45 Light" w:cs="Helvetica"/>
                <w:b/>
                <w:sz w:val="18"/>
                <w:szCs w:val="18"/>
                <w:lang w:val="fr-CH"/>
              </w:rPr>
              <w:t>nom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et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B64C61">
              <w:rPr>
                <w:rFonts w:ascii="HelveticaNeue LT 45 Light" w:hAnsi="HelveticaNeue LT 45 Light" w:cs="Helvetica"/>
                <w:b/>
                <w:sz w:val="18"/>
                <w:szCs w:val="18"/>
                <w:lang w:val="fr-CH"/>
              </w:rPr>
              <w:t>a</w:t>
            </w:r>
            <w:r w:rsidR="004D7903" w:rsidRPr="00B64C61">
              <w:rPr>
                <w:rFonts w:ascii="HelveticaNeue LT 45 Light" w:hAnsi="HelveticaNeue LT 45 Light" w:cs="Helvetica"/>
                <w:b/>
                <w:sz w:val="18"/>
                <w:szCs w:val="18"/>
                <w:lang w:val="fr-CH"/>
              </w:rPr>
              <w:t>dresse</w:t>
            </w:r>
            <w:r w:rsidR="004D790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du/de la titulaire du compte</w:t>
            </w:r>
          </w:p>
        </w:tc>
        <w:tc>
          <w:tcPr>
            <w:tcW w:w="5954" w:type="dxa"/>
            <w:vAlign w:val="center"/>
          </w:tcPr>
          <w:p w14:paraId="21A48ADD" w14:textId="77777777" w:rsidR="004D7903" w:rsidRPr="00B64C61" w:rsidRDefault="004D7903" w:rsidP="004D7903">
            <w:pPr>
              <w:tabs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73FFAB" w14:textId="77777777" w:rsidR="00A73A2D" w:rsidRPr="00B64C61" w:rsidRDefault="00A73A2D" w:rsidP="00043303">
      <w:pPr>
        <w:tabs>
          <w:tab w:val="left" w:pos="2835"/>
          <w:tab w:val="right" w:pos="9360"/>
        </w:tabs>
        <w:ind w:right="-85"/>
        <w:jc w:val="both"/>
        <w:rPr>
          <w:rFonts w:ascii="Helvetica" w:hAnsi="Helvetica"/>
          <w:b/>
          <w:sz w:val="20"/>
          <w:lang w:val="fr-CH"/>
        </w:rPr>
      </w:pPr>
    </w:p>
    <w:p w14:paraId="3423FCE4" w14:textId="77777777" w:rsidR="0004317A" w:rsidRPr="00B64C61" w:rsidRDefault="0004317A" w:rsidP="00043303">
      <w:pPr>
        <w:shd w:val="clear" w:color="auto" w:fill="FFFFFF"/>
        <w:tabs>
          <w:tab w:val="left" w:pos="0"/>
          <w:tab w:val="right" w:pos="9360"/>
        </w:tabs>
        <w:ind w:left="28" w:right="-85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INFORMATION</w:t>
      </w:r>
      <w:r w:rsidR="000C22C2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s sur le projet</w:t>
      </w:r>
    </w:p>
    <w:p w14:paraId="63A99263" w14:textId="77777777" w:rsidR="00A73A2D" w:rsidRPr="00B64C61" w:rsidRDefault="00A73A2D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tbl>
      <w:tblPr>
        <w:tblW w:w="9501" w:type="dxa"/>
        <w:tblInd w:w="10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840"/>
        <w:gridCol w:w="2124"/>
        <w:gridCol w:w="1990"/>
      </w:tblGrid>
      <w:tr w:rsidR="00A73A2D" w:rsidRPr="00B64C61" w14:paraId="4E4EDB9A" w14:textId="77777777" w:rsidTr="00CC4BD6">
        <w:trPr>
          <w:trHeight w:val="397"/>
        </w:trPr>
        <w:tc>
          <w:tcPr>
            <w:tcW w:w="3547" w:type="dxa"/>
            <w:vAlign w:val="center"/>
          </w:tcPr>
          <w:p w14:paraId="7B61DED1" w14:textId="77777777" w:rsidR="00A73A2D" w:rsidRPr="00B64C61" w:rsidRDefault="000C22C2" w:rsidP="004D790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Titre ou dénomination du projet</w:t>
            </w:r>
          </w:p>
        </w:tc>
        <w:tc>
          <w:tcPr>
            <w:tcW w:w="5954" w:type="dxa"/>
            <w:gridSpan w:val="3"/>
            <w:vAlign w:val="center"/>
          </w:tcPr>
          <w:p w14:paraId="74ADE59E" w14:textId="77777777" w:rsidR="00A73A2D" w:rsidRPr="00B64C61" w:rsidRDefault="00A73A2D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A73A2D" w:rsidRPr="00B64C61" w14:paraId="16E7C664" w14:textId="77777777" w:rsidTr="00CC4BD6">
        <w:trPr>
          <w:trHeight w:val="397"/>
        </w:trPr>
        <w:tc>
          <w:tcPr>
            <w:tcW w:w="3547" w:type="dxa"/>
            <w:vAlign w:val="center"/>
          </w:tcPr>
          <w:p w14:paraId="424B90DE" w14:textId="77777777" w:rsidR="00A73A2D" w:rsidRPr="00B64C61" w:rsidRDefault="000C22C2" w:rsidP="00EE0D0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Lieu(x) de </w:t>
            </w:r>
            <w:r w:rsidR="00A64424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la mise en œuvre/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réalisation</w:t>
            </w:r>
          </w:p>
        </w:tc>
        <w:tc>
          <w:tcPr>
            <w:tcW w:w="5954" w:type="dxa"/>
            <w:gridSpan w:val="3"/>
            <w:vAlign w:val="center"/>
          </w:tcPr>
          <w:p w14:paraId="68015A08" w14:textId="77777777" w:rsidR="00A73A2D" w:rsidRPr="00B64C61" w:rsidRDefault="00A73A2D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A73A2D" w:rsidRPr="00B64C61" w14:paraId="518E2203" w14:textId="77777777" w:rsidTr="00CC4BD6">
        <w:trPr>
          <w:trHeight w:val="397"/>
        </w:trPr>
        <w:tc>
          <w:tcPr>
            <w:tcW w:w="3547" w:type="dxa"/>
            <w:vAlign w:val="center"/>
          </w:tcPr>
          <w:p w14:paraId="54B2A9DE" w14:textId="77777777" w:rsidR="00A73A2D" w:rsidRPr="00B64C61" w:rsidRDefault="000C22C2" w:rsidP="00EE0D07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Dates de la mise en œuvre/réalisation</w:t>
            </w:r>
          </w:p>
        </w:tc>
        <w:tc>
          <w:tcPr>
            <w:tcW w:w="5954" w:type="dxa"/>
            <w:gridSpan w:val="3"/>
            <w:vAlign w:val="center"/>
          </w:tcPr>
          <w:p w14:paraId="652B84AF" w14:textId="77777777" w:rsidR="00A73A2D" w:rsidRPr="00B64C61" w:rsidRDefault="00A73A2D" w:rsidP="00043303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="001D443A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8C01AD" w:rsidRPr="00B64C61" w14:paraId="0AEF68A8" w14:textId="77777777" w:rsidTr="00CC4BD6">
        <w:trPr>
          <w:trHeight w:val="1119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BB145" w14:textId="77777777" w:rsidR="008C01AD" w:rsidRPr="00B64C61" w:rsidRDefault="000C22C2" w:rsidP="000C22C2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Brève description du projet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(max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.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200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 signes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)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8C7849" w14:textId="77777777" w:rsidR="008C01AD" w:rsidRPr="00B64C61" w:rsidRDefault="008C01AD" w:rsidP="008C01A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8C01AD" w:rsidRPr="00B64C61" w14:paraId="0890586F" w14:textId="77777777" w:rsidTr="00CC4BD6">
        <w:trPr>
          <w:trHeight w:val="965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EAA3C" w14:textId="77777777" w:rsidR="008C01AD" w:rsidRPr="00B64C61" w:rsidRDefault="000C22C2" w:rsidP="000C22C2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Lien du projet avec le canton de Berne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(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mots clés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)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2571EE" w14:textId="77777777" w:rsidR="008C01AD" w:rsidRPr="00B64C61" w:rsidRDefault="008C01AD" w:rsidP="008C01AD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CC4BD6" w:rsidRPr="00E56739" w14:paraId="66E6CD4C" w14:textId="77777777" w:rsidTr="00C72E97">
        <w:trPr>
          <w:trHeight w:val="567"/>
        </w:trPr>
        <w:tc>
          <w:tcPr>
            <w:tcW w:w="354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12607F" w14:textId="77777777" w:rsidR="00CC4BD6" w:rsidRPr="00B64C61" w:rsidRDefault="00CC4BD6" w:rsidP="00AD75F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Type de projet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1E0CA74E" w14:textId="77777777" w:rsidR="00CC4BD6" w:rsidRPr="00B64C61" w:rsidRDefault="00CC4BD6" w:rsidP="00AD75FF">
            <w:pPr>
              <w:tabs>
                <w:tab w:val="left" w:pos="264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Lectures / 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  <w:t>cycles de lecture</w:t>
            </w:r>
          </w:p>
        </w:tc>
        <w:tc>
          <w:tcPr>
            <w:tcW w:w="21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67B1388" w14:textId="77777777" w:rsidR="00CC4BD6" w:rsidRPr="00F64280" w:rsidRDefault="00CC4BD6" w:rsidP="00AD75FF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Logiciels</w:t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="001566BD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bibliothé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caires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2B17" w14:textId="77777777" w:rsidR="00CC4BD6" w:rsidRPr="00F64280" w:rsidRDefault="00CC4BD6" w:rsidP="00AD75FF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Projets</w:t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innovants</w:t>
            </w:r>
          </w:p>
        </w:tc>
      </w:tr>
      <w:tr w:rsidR="00CC4BD6" w:rsidRPr="00E56739" w14:paraId="6C76229F" w14:textId="77777777" w:rsidTr="00C72E97">
        <w:trPr>
          <w:trHeight w:val="745"/>
        </w:trPr>
        <w:tc>
          <w:tcPr>
            <w:tcW w:w="354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5EC270" w14:textId="77777777" w:rsidR="00CC4BD6" w:rsidRDefault="00CC4BD6" w:rsidP="00AD75F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  <w:tc>
          <w:tcPr>
            <w:tcW w:w="184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5616C2" w14:textId="45406714" w:rsidR="00CC4BD6" w:rsidRPr="00B64C61" w:rsidRDefault="00CC4BD6" w:rsidP="00AD75FF">
            <w:pPr>
              <w:tabs>
                <w:tab w:val="left" w:pos="239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4333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Projets de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  <w:t>mise en rés</w:t>
            </w:r>
            <w:r w:rsidR="001566BD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au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B3E2AC" w14:textId="77777777" w:rsidR="00CC4BD6" w:rsidRPr="00F64280" w:rsidRDefault="00CC4BD6" w:rsidP="00AD75FF">
            <w:pPr>
              <w:tabs>
                <w:tab w:val="left" w:pos="319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  <w:t xml:space="preserve">Elargissement </w:t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  <w:t>du fonds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0BC449" w14:textId="77777777" w:rsidR="00CC4BD6" w:rsidRPr="00F64280" w:rsidRDefault="00CC4BD6" w:rsidP="00AD75FF">
            <w:pPr>
              <w:tabs>
                <w:tab w:val="left" w:pos="316"/>
                <w:tab w:val="left" w:pos="2835"/>
                <w:tab w:val="right" w:pos="9360"/>
              </w:tabs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F64280">
              <w:rPr>
                <w:rFonts w:ascii="HelveticaNeue LT 45 Light" w:hAnsi="HelveticaNeue LT 45 Light" w:cs="Helvetic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</w:rPr>
              <w:fldChar w:fldCharType="separate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Conseils 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en matière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d’aménagement</w:t>
            </w:r>
          </w:p>
        </w:tc>
      </w:tr>
      <w:tr w:rsidR="00CC4BD6" w:rsidRPr="00F64280" w14:paraId="13DB1F4D" w14:textId="77777777" w:rsidTr="00C72E97">
        <w:trPr>
          <w:trHeight w:val="448"/>
        </w:trPr>
        <w:tc>
          <w:tcPr>
            <w:tcW w:w="35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1B2281" w14:textId="77777777" w:rsidR="00CC4BD6" w:rsidRPr="00B64C61" w:rsidRDefault="00CC4BD6" w:rsidP="00AD75F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Médiation culturelle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076257" w14:textId="77777777" w:rsidR="00CC4BD6" w:rsidRPr="008F62F7" w:rsidRDefault="00CC4BD6" w:rsidP="00AD75FF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proofErr w:type="gramStart"/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aucune</w:t>
            </w:r>
            <w:proofErr w:type="gramEnd"/>
          </w:p>
        </w:tc>
        <w:tc>
          <w:tcPr>
            <w:tcW w:w="2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547547" w14:textId="77777777" w:rsidR="00CC4BD6" w:rsidRPr="00F64280" w:rsidRDefault="00CC4BD6" w:rsidP="00AD75FF">
            <w:pPr>
              <w:tabs>
                <w:tab w:val="left" w:pos="319"/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proofErr w:type="gramStart"/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dans</w:t>
            </w:r>
            <w:proofErr w:type="gramEnd"/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le cadre 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="00113D55"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55"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="00113D55"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du programme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d’accompagnement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3FE2F" w14:textId="77777777" w:rsidR="00CC4BD6" w:rsidRPr="00F64280" w:rsidRDefault="00CC4BD6" w:rsidP="00CC4BD6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proofErr w:type="gramStart"/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au</w:t>
            </w:r>
            <w:proofErr w:type="gramEnd"/>
            <w:r w:rsidRPr="00F64280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centre du projet</w:t>
            </w:r>
          </w:p>
        </w:tc>
      </w:tr>
    </w:tbl>
    <w:p w14:paraId="1159CB6B" w14:textId="77777777" w:rsidR="00C2498A" w:rsidRDefault="00C2498A">
      <w:r>
        <w:br w:type="page"/>
      </w:r>
    </w:p>
    <w:tbl>
      <w:tblPr>
        <w:tblW w:w="9501" w:type="dxa"/>
        <w:tblInd w:w="10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5954"/>
      </w:tblGrid>
      <w:tr w:rsidR="00C2498A" w:rsidRPr="00B64C61" w14:paraId="085941DE" w14:textId="77777777" w:rsidTr="00C2498A">
        <w:trPr>
          <w:trHeight w:val="391"/>
        </w:trPr>
        <w:tc>
          <w:tcPr>
            <w:tcW w:w="3547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58AD79E" w14:textId="5D93FCE5" w:rsidR="00C2498A" w:rsidRPr="00B64C61" w:rsidRDefault="00C2498A" w:rsidP="006E6CFA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lastRenderedPageBreak/>
              <w:t>Subvention cantonale demandée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1A7EAA55" w14:textId="1FAAC33A" w:rsidR="00C2498A" w:rsidRPr="00B64C61" w:rsidRDefault="00C2498A" w:rsidP="008E041D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contextualSpacing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proofErr w:type="gramStart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francs</w:t>
            </w:r>
            <w:proofErr w:type="gramEnd"/>
          </w:p>
        </w:tc>
      </w:tr>
      <w:tr w:rsidR="008C01AD" w:rsidRPr="00B64C61" w14:paraId="4AA552BE" w14:textId="77777777" w:rsidTr="00CC4BD6">
        <w:trPr>
          <w:trHeight w:val="1127"/>
        </w:trPr>
        <w:tc>
          <w:tcPr>
            <w:tcW w:w="3547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84C98B9" w14:textId="52071D14" w:rsidR="008C01AD" w:rsidRPr="00B64C61" w:rsidRDefault="000054FC" w:rsidP="006E6CFA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Autres instances publiques de </w:t>
            </w:r>
            <w:proofErr w:type="spellStart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subvention</w:t>
            </w:r>
            <w:r w:rsidR="006E6CFA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-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nement</w:t>
            </w:r>
            <w:proofErr w:type="spellEnd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contactées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(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communes bernoises,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autres cantons et Confédération</w:t>
            </w:r>
            <w:r w:rsidR="008C01AD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)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D8BE38D" w14:textId="77777777" w:rsidR="008C01AD" w:rsidRPr="00B64C61" w:rsidRDefault="008C01AD" w:rsidP="008E041D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contextualSpacing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</w:tr>
      <w:tr w:rsidR="008C01AD" w:rsidRPr="00B64C61" w14:paraId="6D1A0127" w14:textId="77777777" w:rsidTr="00CC4BD6">
        <w:trPr>
          <w:trHeight w:val="397"/>
        </w:trPr>
        <w:tc>
          <w:tcPr>
            <w:tcW w:w="3547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364178B" w14:textId="77777777" w:rsidR="008C01AD" w:rsidRPr="00B64C61" w:rsidRDefault="000C22C2" w:rsidP="008E041D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Coûts totaux du projet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71E80523" w14:textId="77777777" w:rsidR="008C01AD" w:rsidRPr="00B64C61" w:rsidRDefault="008C01AD" w:rsidP="008E041D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contextualSpacing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="001566BD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proofErr w:type="gramStart"/>
            <w:r w:rsidR="000C22C2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francs</w:t>
            </w:r>
            <w:proofErr w:type="gramEnd"/>
          </w:p>
        </w:tc>
      </w:tr>
    </w:tbl>
    <w:tbl>
      <w:tblPr>
        <w:tblStyle w:val="Tabellenraster"/>
        <w:tblW w:w="9498" w:type="dxa"/>
        <w:tblInd w:w="108" w:type="dxa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282"/>
        <w:gridCol w:w="701"/>
        <w:gridCol w:w="283"/>
        <w:gridCol w:w="701"/>
        <w:gridCol w:w="283"/>
        <w:gridCol w:w="703"/>
        <w:gridCol w:w="284"/>
        <w:gridCol w:w="709"/>
        <w:gridCol w:w="284"/>
        <w:gridCol w:w="849"/>
      </w:tblGrid>
      <w:tr w:rsidR="00054CB1" w:rsidRPr="00B64C61" w14:paraId="4ADD95A2" w14:textId="77777777" w:rsidTr="00CC4BD6">
        <w:trPr>
          <w:trHeight w:val="227"/>
        </w:trPr>
        <w:tc>
          <w:tcPr>
            <w:tcW w:w="4419" w:type="dxa"/>
            <w:tcBorders>
              <w:top w:val="nil"/>
            </w:tcBorders>
            <w:shd w:val="clear" w:color="auto" w:fill="auto"/>
            <w:vAlign w:val="center"/>
          </w:tcPr>
          <w:p w14:paraId="19AB35AC" w14:textId="77777777" w:rsidR="00B9574F" w:rsidRPr="00B64C61" w:rsidRDefault="000054FC" w:rsidP="00CE4D51">
            <w:pPr>
              <w:shd w:val="clear" w:color="auto" w:fill="FFFFFF"/>
              <w:tabs>
                <w:tab w:val="right" w:pos="9360"/>
              </w:tabs>
              <w:ind w:left="-68" w:right="-85" w:hanging="28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Proportion de femmes participantes</w:t>
            </w:r>
          </w:p>
        </w:tc>
        <w:tc>
          <w:tcPr>
            <w:tcW w:w="282" w:type="dxa"/>
            <w:tcBorders>
              <w:top w:val="nil"/>
            </w:tcBorders>
            <w:vAlign w:val="center"/>
          </w:tcPr>
          <w:p w14:paraId="5836CEBD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701" w:type="dxa"/>
            <w:tcBorders>
              <w:top w:val="nil"/>
            </w:tcBorders>
            <w:vAlign w:val="center"/>
          </w:tcPr>
          <w:p w14:paraId="49A61EE6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0 %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04FC2929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701" w:type="dxa"/>
            <w:tcBorders>
              <w:top w:val="nil"/>
            </w:tcBorders>
            <w:vAlign w:val="center"/>
          </w:tcPr>
          <w:p w14:paraId="58C3C7EF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25 %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69DA04F2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  <w:tc>
          <w:tcPr>
            <w:tcW w:w="703" w:type="dxa"/>
            <w:tcBorders>
              <w:top w:val="nil"/>
            </w:tcBorders>
            <w:vAlign w:val="center"/>
          </w:tcPr>
          <w:p w14:paraId="6BFCB20B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50 %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5847530B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349C15C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75 %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7F8BC3A1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  <w:tc>
          <w:tcPr>
            <w:tcW w:w="849" w:type="dxa"/>
            <w:tcBorders>
              <w:top w:val="nil"/>
            </w:tcBorders>
            <w:vAlign w:val="center"/>
          </w:tcPr>
          <w:p w14:paraId="2FDCF631" w14:textId="77777777" w:rsidR="00B9574F" w:rsidRPr="00B64C61" w:rsidRDefault="00B9574F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100 %</w:t>
            </w:r>
          </w:p>
        </w:tc>
      </w:tr>
      <w:tr w:rsidR="00DA774D" w:rsidRPr="00B64C61" w14:paraId="46DB671F" w14:textId="77777777" w:rsidTr="00CC4BD6">
        <w:trPr>
          <w:trHeight w:val="227"/>
        </w:trPr>
        <w:tc>
          <w:tcPr>
            <w:tcW w:w="7372" w:type="dxa"/>
            <w:gridSpan w:val="7"/>
            <w:shd w:val="clear" w:color="auto" w:fill="auto"/>
            <w:vAlign w:val="center"/>
          </w:tcPr>
          <w:p w14:paraId="31C24DE8" w14:textId="052DBCC6" w:rsidR="00DA774D" w:rsidRPr="00B64C61" w:rsidRDefault="007F2E83" w:rsidP="00227C3B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314" w:hanging="11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Contribution aux échanges entre les deux cultures lingu</w:t>
            </w:r>
            <w:r w:rsidR="00227C3B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i</w:t>
            </w:r>
            <w:r w:rsidRPr="00B64C6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 xml:space="preserve">stiques </w:t>
            </w:r>
            <w:r w:rsidR="00F64B27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 xml:space="preserve">Du </w:t>
            </w:r>
            <w:r w:rsidRPr="00B64C6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canton (DE/FR)</w:t>
            </w:r>
          </w:p>
        </w:tc>
        <w:tc>
          <w:tcPr>
            <w:tcW w:w="284" w:type="dxa"/>
            <w:vAlign w:val="center"/>
          </w:tcPr>
          <w:p w14:paraId="06337FE5" w14:textId="77777777" w:rsidR="00DA774D" w:rsidRPr="00B64C61" w:rsidRDefault="00DA774D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BE3A07" w14:textId="77777777" w:rsidR="00DA774D" w:rsidRPr="00B64C61" w:rsidRDefault="007F2E83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proofErr w:type="gramStart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oui</w:t>
            </w:r>
            <w:proofErr w:type="gramEnd"/>
          </w:p>
        </w:tc>
        <w:tc>
          <w:tcPr>
            <w:tcW w:w="284" w:type="dxa"/>
            <w:vAlign w:val="center"/>
          </w:tcPr>
          <w:p w14:paraId="1CC4DD1C" w14:textId="77777777" w:rsidR="00DA774D" w:rsidRPr="00B64C61" w:rsidRDefault="00DA774D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" w:hAnsi="Helvetica"/>
                <w:sz w:val="20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47634859" w14:textId="77777777" w:rsidR="00DA774D" w:rsidRPr="00B64C61" w:rsidRDefault="007F2E83" w:rsidP="0004330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proofErr w:type="gramStart"/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non</w:t>
            </w:r>
            <w:proofErr w:type="gramEnd"/>
          </w:p>
        </w:tc>
      </w:tr>
    </w:tbl>
    <w:p w14:paraId="6A0FD7E4" w14:textId="77777777" w:rsidR="004755EB" w:rsidRPr="00B64C61" w:rsidRDefault="004755EB" w:rsidP="004755EB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7CDA388A" w14:textId="77777777" w:rsidR="004755EB" w:rsidRPr="00B64C61" w:rsidRDefault="007F2E83" w:rsidP="004755EB">
      <w:p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Statistiques de l</w:t>
      </w:r>
      <w:r w:rsidR="00E2514F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OFS</w:t>
      </w:r>
    </w:p>
    <w:p w14:paraId="5AB809DB" w14:textId="77777777" w:rsidR="004755EB" w:rsidRPr="00B64C61" w:rsidRDefault="007F2E83" w:rsidP="004755EB">
      <w:p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Pour les bibliothèques communales et les bibliothèques mixtes scolaires et communales : confirmation que la bibliothèque a régulièrement participé aux enquêtes statistiques de l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Office fédéral de la statistique (OFS).</w:t>
      </w:r>
    </w:p>
    <w:tbl>
      <w:tblPr>
        <w:tblStyle w:val="Tabellenraster"/>
        <w:tblW w:w="9498" w:type="dxa"/>
        <w:tblInd w:w="108" w:type="dxa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336"/>
        <w:gridCol w:w="1347"/>
        <w:gridCol w:w="3473"/>
      </w:tblGrid>
      <w:tr w:rsidR="004755EB" w:rsidRPr="00B64C61" w14:paraId="7ADCF1F6" w14:textId="77777777" w:rsidTr="00CC4BD6">
        <w:trPr>
          <w:trHeight w:val="227"/>
        </w:trPr>
        <w:tc>
          <w:tcPr>
            <w:tcW w:w="1342" w:type="dxa"/>
            <w:tcBorders>
              <w:top w:val="nil"/>
            </w:tcBorders>
            <w:vAlign w:val="center"/>
          </w:tcPr>
          <w:p w14:paraId="615EFCFC" w14:textId="77777777" w:rsidR="004755EB" w:rsidRPr="00B64C61" w:rsidRDefault="004755EB" w:rsidP="005A536F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="009F032E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proofErr w:type="gramStart"/>
            <w:r w:rsidR="007F2E8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oui</w:t>
            </w:r>
            <w:proofErr w:type="gramEnd"/>
          </w:p>
        </w:tc>
        <w:tc>
          <w:tcPr>
            <w:tcW w:w="3336" w:type="dxa"/>
            <w:tcBorders>
              <w:top w:val="nil"/>
            </w:tcBorders>
            <w:vAlign w:val="center"/>
          </w:tcPr>
          <w:p w14:paraId="141C3501" w14:textId="77777777" w:rsidR="004755EB" w:rsidRPr="00B64C61" w:rsidRDefault="004755EB" w:rsidP="004755EB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  <w:tc>
          <w:tcPr>
            <w:tcW w:w="1347" w:type="dxa"/>
            <w:tcBorders>
              <w:top w:val="nil"/>
            </w:tcBorders>
            <w:vAlign w:val="center"/>
          </w:tcPr>
          <w:p w14:paraId="192A1898" w14:textId="77777777" w:rsidR="004755EB" w:rsidRPr="00B64C61" w:rsidRDefault="004755EB" w:rsidP="007F2E83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FORMCHECKBOX </w:instrText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="00522269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r w:rsidR="009F032E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</w:t>
            </w:r>
            <w:proofErr w:type="gramStart"/>
            <w:r w:rsidR="007F2E83" w:rsidRPr="00B64C6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non</w:t>
            </w:r>
            <w:proofErr w:type="gramEnd"/>
          </w:p>
        </w:tc>
        <w:tc>
          <w:tcPr>
            <w:tcW w:w="3473" w:type="dxa"/>
            <w:tcBorders>
              <w:top w:val="nil"/>
            </w:tcBorders>
            <w:vAlign w:val="center"/>
          </w:tcPr>
          <w:p w14:paraId="7EFE3FA7" w14:textId="77777777" w:rsidR="004755EB" w:rsidRPr="00B64C61" w:rsidRDefault="004755EB" w:rsidP="004755EB">
            <w:pPr>
              <w:tabs>
                <w:tab w:val="left" w:pos="2835"/>
                <w:tab w:val="right" w:pos="9360"/>
                <w:tab w:val="right" w:pos="9412"/>
              </w:tabs>
              <w:spacing w:before="80" w:after="80"/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</w:tr>
    </w:tbl>
    <w:p w14:paraId="093B53CC" w14:textId="77777777" w:rsidR="00B5093B" w:rsidRPr="00B64C61" w:rsidRDefault="00B5093B" w:rsidP="002E13EE">
      <w:pPr>
        <w:tabs>
          <w:tab w:val="left" w:pos="2835"/>
          <w:tab w:val="right" w:pos="9360"/>
          <w:tab w:val="right" w:pos="9412"/>
        </w:tabs>
        <w:ind w:right="-85"/>
        <w:jc w:val="center"/>
        <w:rPr>
          <w:rFonts w:ascii="HelveticaNeue LT 45 Light" w:hAnsi="HelveticaNeue LT 45 Light" w:cs="Helvetica"/>
          <w:sz w:val="18"/>
          <w:szCs w:val="18"/>
          <w:lang w:val="fr-CH"/>
        </w:rPr>
      </w:pPr>
    </w:p>
    <w:p w14:paraId="440A5C1A" w14:textId="77777777" w:rsidR="0055543C" w:rsidRPr="00B64C61" w:rsidRDefault="00FD4DA1" w:rsidP="0055543C">
      <w:pPr>
        <w:pBdr>
          <w:top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Respect des dÉlais de dépôt de la demande</w:t>
      </w:r>
    </w:p>
    <w:p w14:paraId="5C7C249D" w14:textId="77777777" w:rsidR="00FD4DA1" w:rsidRPr="00B64C61" w:rsidRDefault="00FD4DA1" w:rsidP="00BB3A45">
      <w:pP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Les demandes de subventions de projets doivent parvenir à l</w:t>
      </w:r>
      <w:r w:rsidR="00E2514F"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 xml:space="preserve">Office de la </w:t>
      </w:r>
      <w:r w:rsidRPr="00B64C61">
        <w:rPr>
          <w:rFonts w:ascii="HelveticaNeue LT 45 Light" w:hAnsi="HelveticaNeue LT 45 Light" w:cs="Helvetica"/>
          <w:bCs/>
          <w:spacing w:val="-4"/>
          <w:sz w:val="18"/>
          <w:szCs w:val="18"/>
          <w:lang w:val="fr-CH"/>
        </w:rPr>
        <w:t>culture</w:t>
      </w:r>
      <w:r w:rsidRPr="00B64C61">
        <w:rPr>
          <w:rFonts w:ascii="HelveticaNeue LT 45 Light" w:hAnsi="HelveticaNeue LT 45 Light" w:cs="Helvetica"/>
          <w:b/>
          <w:spacing w:val="-4"/>
          <w:sz w:val="18"/>
          <w:szCs w:val="18"/>
          <w:lang w:val="fr-CH"/>
        </w:rPr>
        <w:t xml:space="preserve"> au plus tard deux mois avant le début du projet</w:t>
      </w: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. Le cachet de la poste fait foi. Aucune subvention n</w:t>
      </w:r>
      <w:r w:rsidR="00E2514F"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est accordée pour des projets déjà commencés ou terminés.</w:t>
      </w:r>
    </w:p>
    <w:p w14:paraId="21958CB4" w14:textId="77777777" w:rsidR="00730ED5" w:rsidRPr="00B64C61" w:rsidRDefault="00730ED5" w:rsidP="00EE0D07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01439DED" w14:textId="77777777" w:rsidR="002E13EE" w:rsidRPr="00B64C61" w:rsidRDefault="00FD4DA1" w:rsidP="002E13EE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dossier complet</w:t>
      </w:r>
    </w:p>
    <w:p w14:paraId="1A0E39FB" w14:textId="77777777" w:rsidR="00FD4DA1" w:rsidRPr="00B64C61" w:rsidRDefault="00FD4DA1" w:rsidP="00CF27D2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L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Office de la culture ne peut finaliser le traitement des demandes que lorsqu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il dispose de l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ensemble des documents nécessaires.</w:t>
      </w:r>
    </w:p>
    <w:p w14:paraId="2ED32475" w14:textId="77777777" w:rsidR="00D61072" w:rsidRPr="00B64C61" w:rsidRDefault="00D61072" w:rsidP="00CF27D2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Documentez votre projet au moyen des documents requis, qui figurent dans la liste de contrôle ci-après. Veuillez cocher les cases qui conviennent.</w:t>
      </w:r>
    </w:p>
    <w:p w14:paraId="752A6C69" w14:textId="77777777" w:rsidR="00460B07" w:rsidRPr="00B64C61" w:rsidRDefault="00460B07" w:rsidP="00CF27D2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HelveticaNeue LT 45 Light" w:hAnsi="HelveticaNeue LT 45 Light" w:cs="Helvetica"/>
          <w:spacing w:val="-4"/>
          <w:sz w:val="8"/>
          <w:szCs w:val="8"/>
          <w:lang w:val="fr-CH"/>
        </w:rPr>
      </w:pPr>
    </w:p>
    <w:p w14:paraId="778E00C6" w14:textId="77777777" w:rsidR="00B5093B" w:rsidRPr="00B64C61" w:rsidRDefault="00B5093B" w:rsidP="00B5093B">
      <w:pPr>
        <w:tabs>
          <w:tab w:val="left" w:pos="2835"/>
          <w:tab w:val="right" w:pos="9360"/>
          <w:tab w:val="right" w:pos="9412"/>
        </w:tabs>
        <w:ind w:right="-85"/>
        <w:jc w:val="center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1DC0A17F" w14:textId="77777777" w:rsidR="00460B07" w:rsidRPr="00B64C61" w:rsidRDefault="00D61072" w:rsidP="00460B07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center"/>
        <w:rPr>
          <w:rFonts w:ascii="HelveticaNeue LT 45 Light" w:hAnsi="HelveticaNeue LT 45 Light" w:cs="Helvetica"/>
          <w:spacing w:val="-4"/>
          <w:sz w:val="8"/>
          <w:szCs w:val="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Les décisions </w:t>
      </w:r>
      <w:r w:rsidR="00B5093B" w:rsidRPr="00B64C61">
        <w:rPr>
          <w:rFonts w:ascii="HelveticaNeue LT 45 Light" w:hAnsi="HelveticaNeue LT 45 Light" w:cs="Helvetica"/>
          <w:b/>
          <w:sz w:val="18"/>
          <w:szCs w:val="18"/>
          <w:lang w:val="fr-CH"/>
        </w:rPr>
        <w:t>positive</w:t>
      </w:r>
      <w:r w:rsidRPr="00B64C61">
        <w:rPr>
          <w:rFonts w:ascii="HelveticaNeue LT 45 Light" w:hAnsi="HelveticaNeue LT 45 Light" w:cs="Helvetica"/>
          <w:b/>
          <w:sz w:val="18"/>
          <w:szCs w:val="18"/>
          <w:lang w:val="fr-CH"/>
        </w:rPr>
        <w:t>s</w:t>
      </w:r>
      <w:r w:rsidR="00B5093B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</w:t>
      </w: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sont publiées sur le site Internet de la Direction de l</w:t>
      </w:r>
      <w:r w:rsidR="00E2514F"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instruction publique</w:t>
      </w:r>
      <w:r w:rsidR="00B5093B" w:rsidRPr="00B64C61">
        <w:rPr>
          <w:rFonts w:ascii="HelveticaNeue LT 45 Light" w:hAnsi="HelveticaNeue LT 45 Light" w:cs="Helvetica"/>
          <w:spacing w:val="-4"/>
          <w:sz w:val="18"/>
          <w:szCs w:val="18"/>
          <w:lang w:val="fr-CH"/>
        </w:rPr>
        <w:t>.</w:t>
      </w:r>
    </w:p>
    <w:p w14:paraId="02003877" w14:textId="77777777" w:rsidR="00460B07" w:rsidRPr="00B64C61" w:rsidRDefault="00460B07" w:rsidP="00460B07">
      <w:pPr>
        <w:pBdr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center"/>
        <w:rPr>
          <w:rFonts w:ascii="HelveticaNeue LT 45 Light" w:hAnsi="HelveticaNeue LT 45 Light" w:cs="Helvetica"/>
          <w:spacing w:val="-4"/>
          <w:sz w:val="8"/>
          <w:szCs w:val="8"/>
          <w:lang w:val="fr-CH"/>
        </w:rPr>
      </w:pPr>
    </w:p>
    <w:p w14:paraId="5D82F0F7" w14:textId="77777777" w:rsidR="006634C8" w:rsidRPr="00B64C61" w:rsidRDefault="006774CD" w:rsidP="006774CD">
      <w:pPr>
        <w:pStyle w:val="berschrift4"/>
        <w:tabs>
          <w:tab w:val="left" w:pos="0"/>
          <w:tab w:val="right" w:pos="9360"/>
        </w:tabs>
        <w:spacing w:before="0" w:after="0"/>
        <w:contextualSpacing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 </w:t>
      </w:r>
      <w:r w:rsidR="00D61072"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Liste de contrôle pour les demandes de subventions de projets</w:t>
      </w:r>
      <w:r w:rsidR="008C43F7" w:rsidRPr="00B64C6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 </w:t>
      </w:r>
      <w:r w:rsidR="008C43F7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</w:t>
      </w:r>
    </w:p>
    <w:p w14:paraId="0363155E" w14:textId="77777777" w:rsidR="00D77A83" w:rsidRPr="00B64C61" w:rsidRDefault="00D61072" w:rsidP="00FB5F92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Pour être complète, une demande doit comporter les informations suivantes </w:t>
      </w:r>
      <w:r w:rsidR="002E13EE" w:rsidRPr="00B64C61">
        <w:rPr>
          <w:rFonts w:ascii="HelveticaNeue LT 45 Light" w:hAnsi="HelveticaNeue LT 45 Light" w:cs="Helvetica"/>
          <w:sz w:val="18"/>
          <w:szCs w:val="18"/>
          <w:lang w:val="fr-CH"/>
        </w:rPr>
        <w:t>:</w:t>
      </w:r>
    </w:p>
    <w:p w14:paraId="0B377544" w14:textId="77777777" w:rsidR="009F0374" w:rsidRPr="00B64C61" w:rsidRDefault="009F0374" w:rsidP="00F15E04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699A7B6E" w14:textId="77777777" w:rsidR="00A73A2D" w:rsidRPr="00B64C61" w:rsidRDefault="001A7320" w:rsidP="007B6C9F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instrText xml:space="preserve"> FORMCHECKBOX </w:instrText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  <w:fldChar w:fldCharType="separate"/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end"/>
      </w:r>
      <w:r w:rsidR="00032C15" w:rsidRPr="00B64C61">
        <w:rPr>
          <w:rFonts w:ascii="HelveticaNeue LT 45 Light" w:hAnsi="HelveticaNeue LT 45 Light" w:cs="Helvetica"/>
          <w:sz w:val="18"/>
          <w:szCs w:val="18"/>
          <w:lang w:val="fr-CH"/>
        </w:rPr>
        <w:tab/>
      </w:r>
      <w:r w:rsidR="007B6C9F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 xml:space="preserve">FICHE </w:t>
      </w:r>
      <w:r w:rsidR="00D61072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rÉcapitu</w:t>
      </w:r>
      <w:r w:rsidR="007B6C9F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LA</w:t>
      </w:r>
      <w:r w:rsidR="00D61072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tive</w:t>
      </w:r>
    </w:p>
    <w:p w14:paraId="667E20F9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0FC3CD85" w14:textId="77777777" w:rsidR="001E6CCE" w:rsidRPr="00B64C61" w:rsidRDefault="001E6CCE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La fiche récapitulative pour les demandes de subventions de projets doit impérativement être remplie et transmise avec la demande.</w:t>
      </w:r>
    </w:p>
    <w:p w14:paraId="65B031B8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337047D8" w14:textId="77777777" w:rsidR="00A73A2D" w:rsidRPr="00B64C61" w:rsidRDefault="001A7320" w:rsidP="00542EC1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instrText xml:space="preserve"> FORMCHECKBOX </w:instrText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  <w:fldChar w:fldCharType="separate"/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end"/>
      </w:r>
      <w:r w:rsidR="00A73A2D" w:rsidRPr="00B64C61">
        <w:rPr>
          <w:rFonts w:ascii="HelveticaNeue LT 45 Light" w:hAnsi="HelveticaNeue LT 45 Light" w:cs="Helvetica"/>
          <w:sz w:val="18"/>
          <w:szCs w:val="18"/>
          <w:lang w:val="fr-CH"/>
        </w:rPr>
        <w:tab/>
      </w:r>
      <w:r w:rsidR="00D61072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descriptif du projet</w:t>
      </w:r>
    </w:p>
    <w:p w14:paraId="758107CD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7215379C" w14:textId="77777777" w:rsidR="001E6CCE" w:rsidRPr="00B64C61" w:rsidRDefault="001E6CCE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Description brève mais éloquente du projet prévu</w:t>
      </w:r>
    </w:p>
    <w:p w14:paraId="33034A7E" w14:textId="77777777" w:rsidR="001E6CCE" w:rsidRPr="00B64C61" w:rsidRDefault="001E6CCE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Pour les manifestations : autres informations éloquentes au sujet du programme</w:t>
      </w:r>
    </w:p>
    <w:p w14:paraId="204D9021" w14:textId="77777777" w:rsidR="00A73A2D" w:rsidRPr="00B64C61" w:rsidRDefault="001E6CCE" w:rsidP="001E6CCE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Informations détaillées sur les groupes cibles, la médiation et la promotion du projet</w:t>
      </w:r>
      <w:r w:rsidR="00A51668" w:rsidRPr="00B64C61">
        <w:rPr>
          <w:rFonts w:ascii="HelveticaNeue LT 45 Light" w:hAnsi="HelveticaNeue LT 45 Light" w:cs="Helvetica"/>
          <w:noProof/>
          <w:sz w:val="18"/>
          <w:szCs w:val="18"/>
        </w:rPr>
        <w:drawing>
          <wp:anchor distT="0" distB="0" distL="90170" distR="90170" simplePos="0" relativeHeight="251656704" behindDoc="0" locked="0" layoutInCell="1" allowOverlap="1" wp14:anchorId="6C2A0E73" wp14:editId="24794877">
            <wp:simplePos x="0" y="0"/>
            <wp:positionH relativeFrom="page">
              <wp:posOffset>226060</wp:posOffset>
            </wp:positionH>
            <wp:positionV relativeFrom="page">
              <wp:posOffset>4722495</wp:posOffset>
            </wp:positionV>
            <wp:extent cx="588010" cy="709295"/>
            <wp:effectExtent l="0" t="0" r="2540" b="0"/>
            <wp:wrapSquare wrapText="bothSides"/>
            <wp:docPr id="4" name="Bild 4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EF8FC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1FC2C1D4" w14:textId="77777777" w:rsidR="00A73A2D" w:rsidRPr="00B64C61" w:rsidRDefault="001A7320" w:rsidP="00FF26B5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instrText xml:space="preserve"> FORMCHECKBOX </w:instrText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  <w:fldChar w:fldCharType="separate"/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end"/>
      </w:r>
      <w:r w:rsidR="00A73A2D" w:rsidRPr="00B64C61">
        <w:rPr>
          <w:rFonts w:ascii="HelveticaNeue LT 45 Light" w:hAnsi="HelveticaNeue LT 45 Light" w:cs="Helvetica"/>
          <w:sz w:val="18"/>
          <w:szCs w:val="18"/>
          <w:lang w:val="fr-CH"/>
        </w:rPr>
        <w:tab/>
      </w:r>
      <w:r w:rsidR="00D61072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calendrier de réalisation</w:t>
      </w:r>
    </w:p>
    <w:p w14:paraId="0D92932C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4B24B874" w14:textId="77777777" w:rsidR="00250D36" w:rsidRPr="00B64C61" w:rsidRDefault="00B64C61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>
        <w:rPr>
          <w:rFonts w:ascii="HelveticaNeue LT 45 Light" w:hAnsi="HelveticaNeue LT 45 Light" w:cs="Helvetica"/>
          <w:sz w:val="18"/>
          <w:szCs w:val="18"/>
          <w:lang w:val="fr-CH"/>
        </w:rPr>
        <w:t>I</w:t>
      </w:r>
      <w:r w:rsidR="00250D36" w:rsidRPr="00B64C61">
        <w:rPr>
          <w:rFonts w:ascii="HelveticaNeue LT 45 Light" w:hAnsi="HelveticaNeue LT 45 Light" w:cs="Helvetica"/>
          <w:sz w:val="18"/>
          <w:szCs w:val="18"/>
          <w:lang w:val="fr-CH"/>
        </w:rPr>
        <w:t>nformations</w:t>
      </w:r>
      <w:r>
        <w:rPr>
          <w:rFonts w:ascii="HelveticaNeue LT 45 Light" w:hAnsi="HelveticaNeue LT 45 Light" w:cs="Helvetica"/>
          <w:sz w:val="18"/>
          <w:szCs w:val="18"/>
          <w:lang w:val="fr-CH"/>
        </w:rPr>
        <w:t xml:space="preserve"> sommaires</w:t>
      </w:r>
      <w:r w:rsidR="00250D36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sur les étapes du projet, le calendrier et le lieu prévu pour la réalisation</w:t>
      </w:r>
    </w:p>
    <w:p w14:paraId="5AC52031" w14:textId="77777777" w:rsidR="00250D36" w:rsidRPr="00B64C61" w:rsidRDefault="00250D36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Pour les manifestations : autres informations contraignantes sur les dates et les lieux prévus pour la réalisation</w:t>
      </w:r>
    </w:p>
    <w:p w14:paraId="5770E0C6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206BF821" w14:textId="77777777" w:rsidR="00A73A2D" w:rsidRPr="00B64C61" w:rsidRDefault="001A7320" w:rsidP="003F4AC2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instrText xml:space="preserve"> FORMCHECKBOX </w:instrText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  <w:fldChar w:fldCharType="separate"/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end"/>
      </w:r>
      <w:r w:rsidR="00A73A2D" w:rsidRPr="00B64C61">
        <w:rPr>
          <w:rFonts w:ascii="HelveticaNeue LT 45 Light" w:hAnsi="HelveticaNeue LT 45 Light" w:cs="Helvetica"/>
          <w:sz w:val="18"/>
          <w:szCs w:val="18"/>
          <w:lang w:val="fr-CH"/>
        </w:rPr>
        <w:tab/>
      </w:r>
      <w:r w:rsidR="00250D36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 xml:space="preserve">informations </w:t>
      </w:r>
      <w:r w:rsid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 xml:space="preserve">SOMMAIRES </w:t>
      </w:r>
      <w:r w:rsidR="00250D36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sur les institutions et personnes impliquées</w:t>
      </w:r>
    </w:p>
    <w:p w14:paraId="691AC88D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438CBCC3" w14:textId="77777777" w:rsidR="00F6534B" w:rsidRPr="00B64C61" w:rsidRDefault="00F6534B" w:rsidP="007B6C9F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Pour les bibliothèques scolaires ou communales </w:t>
      </w:r>
      <w:r w:rsidR="00DF5EC6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: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bref portrait de la bibliothèque, coordonnées de l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interlocuteur/</w:t>
      </w:r>
      <w:proofErr w:type="spellStart"/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trice</w:t>
      </w:r>
      <w:proofErr w:type="spellEnd"/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et informations </w:t>
      </w:r>
      <w:r w:rsidR="007B6C9F" w:rsidRPr="00B64C61">
        <w:rPr>
          <w:rFonts w:ascii="HelveticaNeue LT 45 Light" w:hAnsi="HelveticaNeue LT 45 Light" w:cs="Helvetica"/>
          <w:sz w:val="18"/>
          <w:szCs w:val="18"/>
          <w:lang w:val="fr-CH"/>
        </w:rPr>
        <w:t>suivant</w:t>
      </w:r>
      <w:r w:rsidR="00B64C61">
        <w:rPr>
          <w:rFonts w:ascii="HelveticaNeue LT 45 Light" w:hAnsi="HelveticaNeue LT 45 Light" w:cs="Helvetica"/>
          <w:sz w:val="18"/>
          <w:szCs w:val="18"/>
          <w:lang w:val="fr-CH"/>
        </w:rPr>
        <w:t>e</w:t>
      </w:r>
      <w:r w:rsidR="007B6C9F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s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(notamment utile</w:t>
      </w:r>
      <w:r w:rsidR="007B6C9F" w:rsidRPr="00B64C61">
        <w:rPr>
          <w:rFonts w:ascii="HelveticaNeue LT 45 Light" w:hAnsi="HelveticaNeue LT 45 Light" w:cs="Helvetica"/>
          <w:sz w:val="18"/>
          <w:szCs w:val="18"/>
          <w:lang w:val="fr-CH"/>
        </w:rPr>
        <w:t>s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pour l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évaluation du professionnalisme) :</w:t>
      </w:r>
    </w:p>
    <w:p w14:paraId="09326221" w14:textId="77777777" w:rsidR="00C82EEE" w:rsidRPr="00B64C61" w:rsidRDefault="00F6534B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Surface de la bibliothèque</w:t>
      </w:r>
    </w:p>
    <w:p w14:paraId="6CEB44EE" w14:textId="77777777" w:rsidR="00C82EEE" w:rsidRPr="00B64C61" w:rsidRDefault="00F6534B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Heures d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ouverture</w:t>
      </w:r>
      <w:r w:rsidR="00517856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par semaine</w:t>
      </w:r>
    </w:p>
    <w:p w14:paraId="18C06077" w14:textId="77777777" w:rsidR="00C82EEE" w:rsidRPr="00B64C61" w:rsidRDefault="00F6534B" w:rsidP="00DE5BDF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Nombre de </w:t>
      </w:r>
      <w:r w:rsidR="00B64C61">
        <w:rPr>
          <w:rFonts w:ascii="HelveticaNeue LT 45 Light" w:hAnsi="HelveticaNeue LT 45 Light" w:cs="Helvetica"/>
          <w:sz w:val="18"/>
          <w:szCs w:val="18"/>
          <w:lang w:val="fr-CH"/>
        </w:rPr>
        <w:t>personnes qualifiées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</w:t>
      </w:r>
      <w:r w:rsidR="00DE5BDF" w:rsidRPr="00B64C61">
        <w:rPr>
          <w:rFonts w:ascii="HelveticaNeue LT 45 Light" w:hAnsi="HelveticaNeue LT 45 Light" w:cs="Helvetica"/>
          <w:sz w:val="18"/>
          <w:szCs w:val="18"/>
          <w:lang w:val="fr-CH"/>
        </w:rPr>
        <w:t>(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personnes au bénéfice d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une formation dans le domaine des bibliothèques</w:t>
      </w:r>
      <w:r w:rsidR="00DE5BDF" w:rsidRPr="00B64C61">
        <w:rPr>
          <w:rFonts w:ascii="HelveticaNeue LT 45 Light" w:hAnsi="HelveticaNeue LT 45 Light" w:cs="Helvetica"/>
          <w:sz w:val="18"/>
          <w:szCs w:val="18"/>
          <w:lang w:val="fr-CH"/>
        </w:rPr>
        <w:t>)</w:t>
      </w:r>
    </w:p>
    <w:p w14:paraId="27416E67" w14:textId="77777777" w:rsidR="00DF5EC6" w:rsidRPr="00B64C61" w:rsidRDefault="00F6534B" w:rsidP="00C82EEE">
      <w:pPr>
        <w:pStyle w:val="Listenabsatz"/>
        <w:numPr>
          <w:ilvl w:val="0"/>
          <w:numId w:val="7"/>
        </w:numPr>
        <w:tabs>
          <w:tab w:val="left" w:pos="284"/>
          <w:tab w:val="right" w:pos="9299"/>
        </w:tabs>
        <w:overflowPunct w:val="0"/>
        <w:autoSpaceDE w:val="0"/>
        <w:autoSpaceDN w:val="0"/>
        <w:adjustRightInd w:val="0"/>
        <w:ind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Fréquentation </w:t>
      </w:r>
      <w:r w:rsidR="00C82EEE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: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nombre de prêt</w:t>
      </w:r>
      <w:r w:rsidR="00517856" w:rsidRPr="00B64C61">
        <w:rPr>
          <w:rFonts w:ascii="HelveticaNeue LT 45 Light" w:hAnsi="HelveticaNeue LT 45 Light" w:cs="Helvetica"/>
          <w:sz w:val="18"/>
          <w:szCs w:val="18"/>
          <w:lang w:val="fr-CH"/>
        </w:rPr>
        <w:t>s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par </w:t>
      </w:r>
      <w:r w:rsidR="00517856" w:rsidRPr="00B64C61">
        <w:rPr>
          <w:rFonts w:ascii="HelveticaNeue LT 45 Light" w:hAnsi="HelveticaNeue LT 45 Light" w:cs="Helvetica"/>
          <w:sz w:val="18"/>
          <w:szCs w:val="18"/>
          <w:lang w:val="fr-CH"/>
        </w:rPr>
        <w:t>an</w:t>
      </w:r>
      <w:r w:rsidR="00C82EEE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, </w:t>
      </w:r>
      <w:r w:rsidR="00517856" w:rsidRPr="00B64C61">
        <w:rPr>
          <w:rFonts w:ascii="HelveticaNeue LT 45 Light" w:hAnsi="HelveticaNeue LT 45 Light" w:cs="Helvetica"/>
          <w:sz w:val="18"/>
          <w:szCs w:val="18"/>
          <w:lang w:val="fr-CH"/>
        </w:rPr>
        <w:t>nombre de visiteurs par an</w:t>
      </w:r>
      <w:r w:rsidR="00C82EEE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, </w:t>
      </w:r>
      <w:r w:rsidR="00517856" w:rsidRPr="00B64C61">
        <w:rPr>
          <w:rFonts w:ascii="HelveticaNeue LT 45 Light" w:hAnsi="HelveticaNeue LT 45 Light" w:cs="Helvetica"/>
          <w:sz w:val="18"/>
          <w:szCs w:val="18"/>
          <w:lang w:val="fr-CH"/>
        </w:rPr>
        <w:t>nombre de manifestations par an</w:t>
      </w:r>
    </w:p>
    <w:p w14:paraId="14352F9A" w14:textId="77777777" w:rsidR="00DF5EC6" w:rsidRPr="00B64C61" w:rsidRDefault="00517856" w:rsidP="00DF5EC6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sz w:val="18"/>
          <w:szCs w:val="18"/>
          <w:lang w:val="fr-CH"/>
        </w:rPr>
        <w:t>Pour les organisations/institutions </w:t>
      </w:r>
      <w:r w:rsidR="00DF5EC6" w:rsidRPr="00B64C61">
        <w:rPr>
          <w:sz w:val="18"/>
          <w:szCs w:val="18"/>
          <w:lang w:val="fr-CH"/>
        </w:rPr>
        <w:t xml:space="preserve">: </w:t>
      </w:r>
      <w:r w:rsidRPr="00B64C61">
        <w:rPr>
          <w:sz w:val="18"/>
          <w:szCs w:val="18"/>
          <w:lang w:val="fr-CH"/>
        </w:rPr>
        <w:t>bref portrait de l</w:t>
      </w:r>
      <w:r w:rsidR="00E2514F" w:rsidRPr="00B64C61">
        <w:rPr>
          <w:sz w:val="18"/>
          <w:szCs w:val="18"/>
          <w:lang w:val="fr-CH"/>
        </w:rPr>
        <w:t>’</w:t>
      </w:r>
      <w:r w:rsidRPr="00B64C61">
        <w:rPr>
          <w:sz w:val="18"/>
          <w:szCs w:val="18"/>
          <w:lang w:val="fr-CH"/>
        </w:rPr>
        <w:t>organisation/institution</w:t>
      </w:r>
      <w:r w:rsidR="00DF5EC6" w:rsidRPr="00B64C61">
        <w:rPr>
          <w:sz w:val="18"/>
          <w:szCs w:val="18"/>
          <w:lang w:val="fr-CH"/>
        </w:rPr>
        <w:t xml:space="preserve"> </w:t>
      </w:r>
      <w:r w:rsidRPr="00B64C61">
        <w:rPr>
          <w:sz w:val="18"/>
          <w:szCs w:val="18"/>
          <w:lang w:val="fr-CH"/>
        </w:rPr>
        <w:t xml:space="preserve">et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coordonnées de l</w:t>
      </w:r>
      <w:r w:rsidR="00E2514F" w:rsidRPr="00B64C61">
        <w:rPr>
          <w:rFonts w:ascii="HelveticaNeue LT 45 Light" w:hAnsi="HelveticaNeue LT 45 Light" w:cs="Helvetica"/>
          <w:sz w:val="18"/>
          <w:szCs w:val="18"/>
          <w:lang w:val="fr-CH"/>
        </w:rPr>
        <w:t>’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interlocuteur/</w:t>
      </w:r>
      <w:proofErr w:type="spellStart"/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trice</w:t>
      </w:r>
      <w:proofErr w:type="spellEnd"/>
    </w:p>
    <w:p w14:paraId="576FD3AD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78187E8B" w14:textId="77777777" w:rsidR="00A73A2D" w:rsidRPr="00B64C61" w:rsidRDefault="001A7320" w:rsidP="003F4AC2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instrText xml:space="preserve"> FORMCHECKBOX </w:instrText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  <w:fldChar w:fldCharType="separate"/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end"/>
      </w:r>
      <w:r w:rsidR="00A73A2D" w:rsidRPr="00B64C61">
        <w:rPr>
          <w:rFonts w:ascii="HelveticaNeue LT 45 Light" w:hAnsi="HelveticaNeue LT 45 Light" w:cs="Helvetica"/>
          <w:sz w:val="18"/>
          <w:szCs w:val="18"/>
          <w:lang w:val="fr-CH"/>
        </w:rPr>
        <w:tab/>
      </w:r>
      <w:r w:rsidR="00A73A2D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Budget</w:t>
      </w:r>
      <w:r w:rsidR="00FC3F25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 xml:space="preserve"> détaillé</w:t>
      </w:r>
    </w:p>
    <w:p w14:paraId="5EBB8D82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5C30AD89" w14:textId="77777777" w:rsidR="00E2514F" w:rsidRPr="00B64C61" w:rsidRDefault="00E2514F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Liste des dépenses attendues (honoraires, frais, charges de biens, salaires et autres dépenses)</w:t>
      </w:r>
    </w:p>
    <w:p w14:paraId="527E3D88" w14:textId="77777777" w:rsidR="00E2514F" w:rsidRPr="00B64C61" w:rsidRDefault="00E2514F" w:rsidP="00DE5BDF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Liste des recettes attendues (billetterie et </w:t>
      </w:r>
      <w:r w:rsidR="00DE5BDF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autres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recettes</w:t>
      </w:r>
      <w:r w:rsidR="00DE5BDF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éventuelles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)</w:t>
      </w:r>
    </w:p>
    <w:p w14:paraId="500B5F4D" w14:textId="77777777" w:rsidR="00E2514F" w:rsidRPr="00B64C61" w:rsidRDefault="00E2514F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Attestation du besoin de financement (calcul des déficits de financement qui </w:t>
      </w:r>
      <w:r w:rsidR="00B64C61">
        <w:rPr>
          <w:rFonts w:ascii="HelveticaNeue LT 45 Light" w:hAnsi="HelveticaNeue LT 45 Light" w:cs="Helvetica"/>
          <w:sz w:val="18"/>
          <w:szCs w:val="18"/>
          <w:lang w:val="fr-CH"/>
        </w:rPr>
        <w:t>résultent du projet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)</w:t>
      </w:r>
    </w:p>
    <w:p w14:paraId="5F53DF18" w14:textId="77777777" w:rsidR="00835E04" w:rsidRDefault="00E2514F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Copie des </w:t>
      </w:r>
      <w:r w:rsidR="00DE5BDF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offres et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devis demandés (pour les prestations de tiers importantes)</w:t>
      </w:r>
    </w:p>
    <w:p w14:paraId="2FA2788E" w14:textId="77777777" w:rsidR="00835E04" w:rsidRDefault="00835E04">
      <w:pPr>
        <w:rPr>
          <w:rFonts w:ascii="HelveticaNeue LT 45 Light" w:hAnsi="HelveticaNeue LT 45 Light" w:cs="Helvetica"/>
          <w:sz w:val="18"/>
          <w:szCs w:val="18"/>
          <w:lang w:val="fr-CH"/>
        </w:rPr>
      </w:pPr>
      <w:r>
        <w:rPr>
          <w:rFonts w:ascii="HelveticaNeue LT 45 Light" w:hAnsi="HelveticaNeue LT 45 Light" w:cs="Helvetica"/>
          <w:sz w:val="18"/>
          <w:szCs w:val="18"/>
          <w:lang w:val="fr-CH"/>
        </w:rPr>
        <w:br w:type="page"/>
      </w:r>
    </w:p>
    <w:p w14:paraId="06F7BB74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68DEF8C7" w14:textId="77777777" w:rsidR="00A73A2D" w:rsidRPr="00B64C61" w:rsidRDefault="001A7320" w:rsidP="00AE520E">
      <w:pPr>
        <w:pBdr>
          <w:top w:val="dotted" w:sz="6" w:space="1" w:color="auto"/>
          <w:bottom w:val="dotted" w:sz="6" w:space="1" w:color="auto"/>
        </w:pBdr>
        <w:tabs>
          <w:tab w:val="left" w:pos="360"/>
        </w:tabs>
        <w:ind w:right="80"/>
        <w:jc w:val="both"/>
        <w:rPr>
          <w:rFonts w:ascii="HelveticaNeue LT 45 Light" w:hAnsi="HelveticaNeue LT 45 Light" w:cs="Helvetica"/>
          <w:b/>
          <w:caps/>
          <w:spacing w:val="-4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instrText xml:space="preserve"> FORMCHECKBOX </w:instrText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</w:r>
      <w:r w:rsidR="00522269">
        <w:rPr>
          <w:rFonts w:ascii="HelveticaNeue LT 45 Light" w:hAnsi="HelveticaNeue LT 45 Light" w:cs="Helvetica"/>
          <w:sz w:val="18"/>
          <w:szCs w:val="18"/>
          <w:lang w:val="fr-CH"/>
        </w:rPr>
        <w:fldChar w:fldCharType="separate"/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fldChar w:fldCharType="end"/>
      </w:r>
      <w:r w:rsidR="00A73A2D" w:rsidRPr="00B64C61">
        <w:rPr>
          <w:rFonts w:ascii="HelveticaNeue LT 45 Light" w:hAnsi="HelveticaNeue LT 45 Light" w:cs="Helvetica"/>
          <w:sz w:val="18"/>
          <w:szCs w:val="18"/>
          <w:lang w:val="fr-CH"/>
        </w:rPr>
        <w:tab/>
      </w:r>
      <w:r w:rsidR="00FC3F25" w:rsidRPr="00B64C6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plan financier détaillé</w:t>
      </w:r>
    </w:p>
    <w:p w14:paraId="4CFAC781" w14:textId="77777777" w:rsidR="00A73A2D" w:rsidRPr="00B64C61" w:rsidRDefault="00A73A2D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p w14:paraId="4BC47834" w14:textId="77777777" w:rsidR="00E2514F" w:rsidRPr="00B64C61" w:rsidRDefault="00E2514F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Liste de toutes les subventions demand</w:t>
      </w:r>
      <w:r w:rsidR="00E07F71" w:rsidRPr="00B64C61">
        <w:rPr>
          <w:rFonts w:ascii="HelveticaNeue LT 45 Light" w:hAnsi="HelveticaNeue LT 45 Light" w:cs="Helvetica"/>
          <w:sz w:val="18"/>
          <w:szCs w:val="18"/>
          <w:lang w:val="fr-CH"/>
        </w:rPr>
        <w:t>é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es auprès des instances publiques de subventionnement (communes, cantons et Confédération)</w:t>
      </w:r>
    </w:p>
    <w:p w14:paraId="4B4442A6" w14:textId="77777777" w:rsidR="00E2514F" w:rsidRPr="00B64C61" w:rsidRDefault="00E2514F" w:rsidP="00043303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Liste de toutes les subventions demandées auprès d’instances privées de subventionnement et d’autres bailleurs de fonds privés</w:t>
      </w:r>
    </w:p>
    <w:p w14:paraId="14BDB964" w14:textId="77777777" w:rsidR="00E2514F" w:rsidRPr="00B64C61" w:rsidRDefault="00E2514F" w:rsidP="00E07F71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Informations sur l’état actuel de </w:t>
      </w:r>
      <w:r w:rsidR="00E07F71"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toutes les 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demandes de subventions (demandes en suspens, octrois ou refus).</w:t>
      </w:r>
    </w:p>
    <w:p w14:paraId="4D7DF80F" w14:textId="77777777" w:rsidR="00E2514F" w:rsidRPr="00B64C61" w:rsidRDefault="00E2514F" w:rsidP="006A58E1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Informations sur les </w:t>
      </w:r>
      <w:r w:rsidR="00386883">
        <w:rPr>
          <w:rFonts w:ascii="HelveticaNeue LT 45 Light" w:hAnsi="HelveticaNeue LT 45 Light" w:cs="Helvetica"/>
          <w:sz w:val="18"/>
          <w:szCs w:val="18"/>
          <w:lang w:val="fr-CH"/>
        </w:rPr>
        <w:t>prestations</w:t>
      </w: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propres du/de la </w:t>
      </w:r>
      <w:proofErr w:type="spellStart"/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requérant-e</w:t>
      </w:r>
      <w:proofErr w:type="spellEnd"/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 xml:space="preserve"> et des autres participants au projet</w:t>
      </w:r>
    </w:p>
    <w:p w14:paraId="74A24345" w14:textId="77777777" w:rsidR="00A73A2D" w:rsidRPr="00B64C61" w:rsidRDefault="00E2514F" w:rsidP="00E2514F">
      <w:pPr>
        <w:numPr>
          <w:ilvl w:val="0"/>
          <w:numId w:val="4"/>
        </w:numPr>
        <w:tabs>
          <w:tab w:val="clear" w:pos="454"/>
          <w:tab w:val="num" w:pos="170"/>
          <w:tab w:val="left" w:pos="284"/>
          <w:tab w:val="right" w:pos="9299"/>
        </w:tabs>
        <w:overflowPunct w:val="0"/>
        <w:autoSpaceDE w:val="0"/>
        <w:autoSpaceDN w:val="0"/>
        <w:adjustRightInd w:val="0"/>
        <w:ind w:left="170" w:right="80"/>
        <w:textAlignment w:val="baseline"/>
        <w:rPr>
          <w:rFonts w:ascii="HelveticaNeue LT 45 Light" w:hAnsi="HelveticaNeue LT 45 Light" w:cs="Helvetica"/>
          <w:sz w:val="18"/>
          <w:szCs w:val="18"/>
          <w:lang w:val="fr-CH"/>
        </w:rPr>
      </w:pPr>
      <w:r w:rsidRPr="00B64C61">
        <w:rPr>
          <w:rFonts w:ascii="HelveticaNeue LT 45 Light" w:hAnsi="HelveticaNeue LT 45 Light" w:cs="Helvetica"/>
          <w:sz w:val="18"/>
          <w:szCs w:val="18"/>
          <w:lang w:val="fr-CH"/>
        </w:rPr>
        <w:t>Copie des décisions positives et négatives rendues pour toutes les demandes de subventions</w:t>
      </w:r>
    </w:p>
    <w:p w14:paraId="0FFB9685" w14:textId="77777777" w:rsidR="00E246D6" w:rsidRPr="00B64C61" w:rsidRDefault="00E246D6" w:rsidP="00043303">
      <w:pPr>
        <w:tabs>
          <w:tab w:val="left" w:pos="2835"/>
        </w:tabs>
        <w:ind w:right="80"/>
        <w:jc w:val="both"/>
        <w:rPr>
          <w:rFonts w:ascii="HelveticaNeue LT 45 Light" w:hAnsi="HelveticaNeue LT 45 Light" w:cs="Helvetica"/>
          <w:sz w:val="8"/>
          <w:szCs w:val="8"/>
          <w:lang w:val="fr-CH"/>
        </w:rPr>
      </w:pPr>
    </w:p>
    <w:sectPr w:rsidR="00E246D6" w:rsidRPr="00B64C61" w:rsidSect="00F0432E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851" w:bottom="454" w:left="161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852D" w14:textId="77777777" w:rsidR="00522269" w:rsidRDefault="00522269">
      <w:r>
        <w:separator/>
      </w:r>
    </w:p>
  </w:endnote>
  <w:endnote w:type="continuationSeparator" w:id="0">
    <w:p w14:paraId="5A0F733B" w14:textId="77777777" w:rsidR="00522269" w:rsidRDefault="005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F882" w14:textId="2EF2F8D2" w:rsidR="005B49A7" w:rsidRPr="00F732A9" w:rsidRDefault="005B49A7" w:rsidP="005B49A7">
    <w:pPr>
      <w:pStyle w:val="Fuzeile"/>
      <w:tabs>
        <w:tab w:val="clear" w:pos="9072"/>
        <w:tab w:val="left" w:pos="5130"/>
      </w:tabs>
      <w:rPr>
        <w:sz w:val="14"/>
        <w:szCs w:val="14"/>
      </w:rPr>
    </w:pPr>
    <w:r w:rsidRPr="00F732A9">
      <w:rPr>
        <w:sz w:val="14"/>
        <w:szCs w:val="14"/>
      </w:rPr>
      <w:fldChar w:fldCharType="begin"/>
    </w:r>
    <w:r w:rsidRPr="00F732A9">
      <w:rPr>
        <w:sz w:val="14"/>
        <w:szCs w:val="14"/>
      </w:rPr>
      <w:instrText xml:space="preserve"> FILENAME   \* MERGEFORMAT </w:instrText>
    </w:r>
    <w:r w:rsidRPr="00F732A9">
      <w:rPr>
        <w:sz w:val="14"/>
        <w:szCs w:val="14"/>
      </w:rPr>
      <w:fldChar w:fldCharType="separate"/>
    </w:r>
    <w:r w:rsidR="008E1EB8">
      <w:rPr>
        <w:noProof/>
        <w:sz w:val="14"/>
        <w:szCs w:val="14"/>
      </w:rPr>
      <w:t>ERZ2DB-#791369-v1A-Deckblatt_Projektförderung_Bibliotheken</w:t>
    </w:r>
    <w:r w:rsidRPr="00F732A9">
      <w:rPr>
        <w:sz w:val="14"/>
        <w:szCs w:val="14"/>
      </w:rPr>
      <w:fldChar w:fldCharType="end"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tab/>
    </w:r>
    <w:r w:rsidRPr="00F732A9">
      <w:rPr>
        <w:sz w:val="14"/>
        <w:szCs w:val="14"/>
      </w:rPr>
      <w:fldChar w:fldCharType="begin"/>
    </w:r>
    <w:r w:rsidRPr="00F732A9">
      <w:rPr>
        <w:sz w:val="14"/>
        <w:szCs w:val="14"/>
      </w:rPr>
      <w:instrText xml:space="preserve"> PAGE   \* MERGEFORMAT </w:instrText>
    </w:r>
    <w:r w:rsidRPr="00F732A9">
      <w:rPr>
        <w:sz w:val="14"/>
        <w:szCs w:val="14"/>
      </w:rPr>
      <w:fldChar w:fldCharType="separate"/>
    </w:r>
    <w:r w:rsidR="008419B2">
      <w:rPr>
        <w:noProof/>
        <w:sz w:val="14"/>
        <w:szCs w:val="14"/>
      </w:rPr>
      <w:t>3</w:t>
    </w:r>
    <w:r w:rsidRPr="00F732A9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3910" w14:textId="7A567D05" w:rsidR="00195607" w:rsidRPr="0029555C" w:rsidRDefault="0029555C" w:rsidP="0029555C">
    <w:pPr>
      <w:pStyle w:val="Fuzeile"/>
    </w:pPr>
    <w:r w:rsidRPr="00F732A9">
      <w:rPr>
        <w:sz w:val="14"/>
        <w:szCs w:val="14"/>
      </w:rPr>
      <w:fldChar w:fldCharType="begin"/>
    </w:r>
    <w:r w:rsidRPr="00F732A9">
      <w:rPr>
        <w:sz w:val="14"/>
        <w:szCs w:val="14"/>
      </w:rPr>
      <w:instrText xml:space="preserve"> FILENAME   \* MERGEFORMAT </w:instrText>
    </w:r>
    <w:r w:rsidRPr="00F732A9">
      <w:rPr>
        <w:sz w:val="14"/>
        <w:szCs w:val="14"/>
      </w:rPr>
      <w:fldChar w:fldCharType="separate"/>
    </w:r>
    <w:r w:rsidR="008E1EB8">
      <w:rPr>
        <w:noProof/>
        <w:sz w:val="14"/>
        <w:szCs w:val="14"/>
      </w:rPr>
      <w:t>ERZ2DB-#791369-v1A-Deckblatt_Projektförderung_Bibliotheken</w:t>
    </w:r>
    <w:r w:rsidRPr="00F732A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2B8C" w14:textId="77777777" w:rsidR="00522269" w:rsidRDefault="00522269">
      <w:r>
        <w:separator/>
      </w:r>
    </w:p>
  </w:footnote>
  <w:footnote w:type="continuationSeparator" w:id="0">
    <w:p w14:paraId="4C117943" w14:textId="77777777" w:rsidR="00522269" w:rsidRDefault="0052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473E" w14:textId="77777777" w:rsidR="002E13EE" w:rsidRPr="000C22C2" w:rsidRDefault="000C22C2" w:rsidP="000C22C2">
    <w:pPr>
      <w:pStyle w:val="Kopfzeile"/>
      <w:pBdr>
        <w:top w:val="dotted" w:sz="6" w:space="3" w:color="auto"/>
        <w:bottom w:val="dotted" w:sz="6" w:space="3" w:color="auto"/>
      </w:pBdr>
      <w:tabs>
        <w:tab w:val="right" w:pos="9299"/>
      </w:tabs>
      <w:ind w:left="4530" w:hanging="4530"/>
      <w:rPr>
        <w:rFonts w:ascii="HelveticaNeue LT 45 Light" w:hAnsi="HelveticaNeue LT 45 Light"/>
        <w:sz w:val="14"/>
        <w:szCs w:val="14"/>
        <w:lang w:val="fr-CH"/>
      </w:rPr>
    </w:pPr>
    <w:r w:rsidRPr="000C22C2">
      <w:rPr>
        <w:rFonts w:ascii="HelveticaNeue LT 45 Light" w:hAnsi="HelveticaNeue LT 45 Light"/>
        <w:b/>
        <w:sz w:val="14"/>
        <w:szCs w:val="14"/>
        <w:lang w:val="fr-CH"/>
      </w:rPr>
      <w:t>Encouragement des activités culturelles du canton de Berne</w:t>
    </w:r>
    <w:r w:rsidR="002E13EE" w:rsidRPr="000C22C2">
      <w:rPr>
        <w:rFonts w:ascii="HelveticaNeue LT 45 Light" w:hAnsi="HelveticaNeue LT 45 Light"/>
        <w:sz w:val="14"/>
        <w:szCs w:val="14"/>
        <w:lang w:val="fr-CH"/>
      </w:rPr>
      <w:tab/>
    </w:r>
    <w:r w:rsidR="002E13EE" w:rsidRPr="000C22C2">
      <w:rPr>
        <w:rFonts w:ascii="HelveticaNeue LT 45 Light" w:hAnsi="HelveticaNeue LT 45 Light"/>
        <w:sz w:val="14"/>
        <w:szCs w:val="14"/>
        <w:lang w:val="fr-CH"/>
      </w:rPr>
      <w:tab/>
    </w:r>
    <w:r>
      <w:rPr>
        <w:rFonts w:ascii="HelveticaNeue LT 45 Light" w:hAnsi="HelveticaNeue LT 45 Light"/>
        <w:sz w:val="14"/>
        <w:szCs w:val="14"/>
        <w:lang w:val="fr-CH"/>
      </w:rPr>
      <w:t>Fiche récapitulative</w:t>
    </w:r>
    <w:r w:rsidR="002E13EE" w:rsidRPr="000C22C2">
      <w:rPr>
        <w:rFonts w:ascii="HelveticaNeue LT 45 Light" w:hAnsi="HelveticaNeue LT 45 Light"/>
        <w:sz w:val="14"/>
        <w:szCs w:val="14"/>
        <w:lang w:val="fr-CH"/>
      </w:rPr>
      <w:t xml:space="preserve"> &amp; </w:t>
    </w:r>
    <w:r>
      <w:rPr>
        <w:rFonts w:ascii="HelveticaNeue LT 45 Light" w:hAnsi="HelveticaNeue LT 45 Light"/>
        <w:sz w:val="14"/>
        <w:szCs w:val="14"/>
        <w:lang w:val="fr-CH"/>
      </w:rPr>
      <w:t>liste de contrôle</w:t>
    </w:r>
    <w:r w:rsidR="002E13EE" w:rsidRPr="000C22C2">
      <w:rPr>
        <w:rFonts w:ascii="HelveticaNeue LT 45 Light" w:hAnsi="HelveticaNeue LT 45 Light"/>
        <w:sz w:val="14"/>
        <w:szCs w:val="14"/>
        <w:lang w:val="fr-CH"/>
      </w:rPr>
      <w:t xml:space="preserve"> </w:t>
    </w:r>
    <w:r>
      <w:rPr>
        <w:rFonts w:ascii="HelveticaNeue LT 45 Light" w:hAnsi="HelveticaNeue LT 45 Light"/>
        <w:sz w:val="14"/>
        <w:szCs w:val="14"/>
        <w:lang w:val="fr-CH"/>
      </w:rPr>
      <w:t>pour les demandes de subventions de projet dans le domaine des bibliothèques</w:t>
    </w:r>
  </w:p>
  <w:p w14:paraId="4DDBF1AF" w14:textId="77777777" w:rsidR="002E13EE" w:rsidRPr="000C22C2" w:rsidRDefault="002E13E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427"/>
    <w:multiLevelType w:val="hybridMultilevel"/>
    <w:tmpl w:val="891A190C"/>
    <w:lvl w:ilvl="0" w:tplc="1E5C100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1C"/>
    <w:multiLevelType w:val="hybridMultilevel"/>
    <w:tmpl w:val="6E96E5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A2"/>
    <w:multiLevelType w:val="hybridMultilevel"/>
    <w:tmpl w:val="C04CA3F8"/>
    <w:lvl w:ilvl="0" w:tplc="80F257B6">
      <w:start w:val="1"/>
      <w:numFmt w:val="bullet"/>
      <w:lvlText w:val=""/>
      <w:lvlJc w:val="left"/>
      <w:pPr>
        <w:tabs>
          <w:tab w:val="num" w:pos="425"/>
        </w:tabs>
        <w:ind w:left="360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1E21"/>
    <w:multiLevelType w:val="hybridMultilevel"/>
    <w:tmpl w:val="B3D2171E"/>
    <w:lvl w:ilvl="0" w:tplc="469EA8A8">
      <w:numFmt w:val="bullet"/>
      <w:lvlText w:val="-"/>
      <w:lvlJc w:val="left"/>
      <w:pPr>
        <w:ind w:left="530" w:hanging="360"/>
      </w:pPr>
      <w:rPr>
        <w:rFonts w:ascii="HelveticaNeue LT 45 Light" w:eastAsia="Times New Roman" w:hAnsi="HelveticaNeue LT 45 Light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6F20649C"/>
    <w:multiLevelType w:val="hybridMultilevel"/>
    <w:tmpl w:val="1CAC71FC"/>
    <w:lvl w:ilvl="0" w:tplc="51245D20">
      <w:start w:val="1"/>
      <w:numFmt w:val="bullet"/>
      <w:lvlText w:val=""/>
      <w:lvlJc w:val="left"/>
      <w:pPr>
        <w:tabs>
          <w:tab w:val="num" w:pos="567"/>
        </w:tabs>
        <w:ind w:left="502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17B5"/>
    <w:multiLevelType w:val="hybridMultilevel"/>
    <w:tmpl w:val="F87E7CE4"/>
    <w:lvl w:ilvl="0" w:tplc="2F342B86">
      <w:start w:val="1"/>
      <w:numFmt w:val="bullet"/>
      <w:lvlText w:val="-"/>
      <w:lvlJc w:val="left"/>
      <w:pPr>
        <w:ind w:left="1004" w:hanging="360"/>
      </w:pPr>
      <w:rPr>
        <w:rFonts w:ascii="HelveticaNeue LT 45 Light" w:eastAsia="Times New Roman" w:hAnsi="HelveticaNeue LT 45 Light" w:cs="Helvetica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5D5CBA"/>
    <w:multiLevelType w:val="hybridMultilevel"/>
    <w:tmpl w:val="A0042A18"/>
    <w:lvl w:ilvl="0" w:tplc="94168652">
      <w:start w:val="100"/>
      <w:numFmt w:val="bullet"/>
      <w:lvlText w:val="-"/>
      <w:lvlJc w:val="left"/>
      <w:pPr>
        <w:ind w:left="294" w:hanging="360"/>
      </w:pPr>
      <w:rPr>
        <w:rFonts w:ascii="HelveticaNeue LT 45 Light" w:eastAsia="Times New Roman" w:hAnsi="HelveticaNeue LT 45 Light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deu"/>
    <w:docVar w:name="TargetLng" w:val="fra"/>
    <w:docVar w:name="TermBases" w:val="LINGUA-PC_20161206|LINGUA-PC_20170712"/>
    <w:docVar w:name="TermBaseURL" w:val="empty"/>
    <w:docVar w:name="TextBases" w:val="S3011IIS000PG68.sta.be.ch\INS\INS_Temporaire|S3011IIS000PG68.sta.be.ch\INS\INS_interne|S3011IIS000PG68.sta.be.ch\Canton de Berne\BELEX_Historique|S3011IIS000PG68.sta.be.ch\Canton de Berne\BSIG|S3011IIS000PG68.sta.be.ch\Canton de Berne\Conf_2016-12|S3011IIS000PG68.sta.be.ch\ECO\ECO_valide|S3011IIS000PG68.sta.be.ch\FIN-ICI\FIN-ICI_valide|S3011IIS000PG68.sta.be.ch\FIN-SG\FIN-SG_valide|S3011IIS000PG68.sta.be.ch\JCE\JCE_valide|S3011IIS000PG68.sta.be.ch\POM\POM_valide|S3011IIS000PG68.sta.be.ch\TTE\TTE_valide|S3011IIS000PG68.sta.be.ch\Canton de Berne\BELEX_2015-Lexwork|S3011IIS000PG68.sta.be.ch\Canton de Berne\Dubious_Aliens|S3011IIS000PG68.sta.be.ch\SAP\SAP_valide|S3011IIS000PG68.sta.be.ch\Canton de Berne\ComBE|S3011IIS000PG68.sta.be.ch\Canton de Berne\BELEX 2016 (LexWork)|S3011IIS000PG68.sta.be.ch\INS\MAS|S3011IIS000PG68.sta.be.ch\Canton de Berne\Canton de Berne|S3011IIS000PG68.sta.be.ch\CHA\CHA_valide|S3011IIS000PG68.sta.be.ch\INS\INS_valide"/>
    <w:docVar w:name="TextBaseURL" w:val="empty"/>
    <w:docVar w:name="UILng" w:val="fr"/>
  </w:docVars>
  <w:rsids>
    <w:rsidRoot w:val="00B96D12"/>
    <w:rsid w:val="00001575"/>
    <w:rsid w:val="00003699"/>
    <w:rsid w:val="000054FC"/>
    <w:rsid w:val="00021EE4"/>
    <w:rsid w:val="00031487"/>
    <w:rsid w:val="00032C15"/>
    <w:rsid w:val="000333B6"/>
    <w:rsid w:val="0003718D"/>
    <w:rsid w:val="0004061E"/>
    <w:rsid w:val="000430BB"/>
    <w:rsid w:val="0004317A"/>
    <w:rsid w:val="00043303"/>
    <w:rsid w:val="00044CF4"/>
    <w:rsid w:val="00054CB1"/>
    <w:rsid w:val="00056F14"/>
    <w:rsid w:val="000575B1"/>
    <w:rsid w:val="00057EE1"/>
    <w:rsid w:val="000601CE"/>
    <w:rsid w:val="000607D1"/>
    <w:rsid w:val="00061364"/>
    <w:rsid w:val="000655BC"/>
    <w:rsid w:val="000830FF"/>
    <w:rsid w:val="000836D7"/>
    <w:rsid w:val="000A3608"/>
    <w:rsid w:val="000B4D91"/>
    <w:rsid w:val="000B4E20"/>
    <w:rsid w:val="000C22C2"/>
    <w:rsid w:val="000C3461"/>
    <w:rsid w:val="000C622B"/>
    <w:rsid w:val="000D1589"/>
    <w:rsid w:val="000E5210"/>
    <w:rsid w:val="000F022B"/>
    <w:rsid w:val="000F3E41"/>
    <w:rsid w:val="00102459"/>
    <w:rsid w:val="00113230"/>
    <w:rsid w:val="00113D55"/>
    <w:rsid w:val="001330D6"/>
    <w:rsid w:val="001334DD"/>
    <w:rsid w:val="00133A8E"/>
    <w:rsid w:val="00133D5D"/>
    <w:rsid w:val="001340B5"/>
    <w:rsid w:val="00140198"/>
    <w:rsid w:val="001406C7"/>
    <w:rsid w:val="0014160F"/>
    <w:rsid w:val="00142D73"/>
    <w:rsid w:val="0014416A"/>
    <w:rsid w:val="001461A1"/>
    <w:rsid w:val="00156580"/>
    <w:rsid w:val="00156584"/>
    <w:rsid w:val="001566BD"/>
    <w:rsid w:val="0016675E"/>
    <w:rsid w:val="00171508"/>
    <w:rsid w:val="0017566F"/>
    <w:rsid w:val="001838DA"/>
    <w:rsid w:val="00190653"/>
    <w:rsid w:val="00195607"/>
    <w:rsid w:val="001A192E"/>
    <w:rsid w:val="001A7320"/>
    <w:rsid w:val="001B377B"/>
    <w:rsid w:val="001B44F2"/>
    <w:rsid w:val="001B4DC6"/>
    <w:rsid w:val="001B74EE"/>
    <w:rsid w:val="001D15EA"/>
    <w:rsid w:val="001D443A"/>
    <w:rsid w:val="001D6A27"/>
    <w:rsid w:val="001E65FF"/>
    <w:rsid w:val="001E6CCE"/>
    <w:rsid w:val="001F3CA6"/>
    <w:rsid w:val="0020253A"/>
    <w:rsid w:val="00206A85"/>
    <w:rsid w:val="0020770C"/>
    <w:rsid w:val="00212687"/>
    <w:rsid w:val="0021419D"/>
    <w:rsid w:val="002171E0"/>
    <w:rsid w:val="00217F1F"/>
    <w:rsid w:val="00227C3B"/>
    <w:rsid w:val="002342D0"/>
    <w:rsid w:val="0023542F"/>
    <w:rsid w:val="00250D36"/>
    <w:rsid w:val="0025300A"/>
    <w:rsid w:val="00254189"/>
    <w:rsid w:val="00262503"/>
    <w:rsid w:val="00263220"/>
    <w:rsid w:val="002667D9"/>
    <w:rsid w:val="0027014A"/>
    <w:rsid w:val="0027160A"/>
    <w:rsid w:val="00276205"/>
    <w:rsid w:val="00284DA3"/>
    <w:rsid w:val="002863E7"/>
    <w:rsid w:val="002869C4"/>
    <w:rsid w:val="00292A17"/>
    <w:rsid w:val="0029555C"/>
    <w:rsid w:val="002A7D82"/>
    <w:rsid w:val="002B26D3"/>
    <w:rsid w:val="002C4F89"/>
    <w:rsid w:val="002C7F0A"/>
    <w:rsid w:val="002D532B"/>
    <w:rsid w:val="002D7D6E"/>
    <w:rsid w:val="002D7EE7"/>
    <w:rsid w:val="002E13EE"/>
    <w:rsid w:val="002E5448"/>
    <w:rsid w:val="002F6094"/>
    <w:rsid w:val="002F620F"/>
    <w:rsid w:val="00307231"/>
    <w:rsid w:val="00312C8B"/>
    <w:rsid w:val="00312F6A"/>
    <w:rsid w:val="00325F3D"/>
    <w:rsid w:val="003437F5"/>
    <w:rsid w:val="003440E4"/>
    <w:rsid w:val="00352B29"/>
    <w:rsid w:val="00353F33"/>
    <w:rsid w:val="003560D7"/>
    <w:rsid w:val="00361F9E"/>
    <w:rsid w:val="00362C32"/>
    <w:rsid w:val="00367A9F"/>
    <w:rsid w:val="003722CF"/>
    <w:rsid w:val="00374047"/>
    <w:rsid w:val="00374C21"/>
    <w:rsid w:val="00386883"/>
    <w:rsid w:val="00387859"/>
    <w:rsid w:val="003A1924"/>
    <w:rsid w:val="003A741D"/>
    <w:rsid w:val="003C1843"/>
    <w:rsid w:val="003C2D98"/>
    <w:rsid w:val="003C4CD2"/>
    <w:rsid w:val="003C56D3"/>
    <w:rsid w:val="003D03EB"/>
    <w:rsid w:val="003D2D2B"/>
    <w:rsid w:val="003E1B24"/>
    <w:rsid w:val="003F04F2"/>
    <w:rsid w:val="003F1199"/>
    <w:rsid w:val="003F2EB2"/>
    <w:rsid w:val="003F4AC2"/>
    <w:rsid w:val="00400B7B"/>
    <w:rsid w:val="0040684D"/>
    <w:rsid w:val="00411CE4"/>
    <w:rsid w:val="00420CB2"/>
    <w:rsid w:val="00421A73"/>
    <w:rsid w:val="00424AEA"/>
    <w:rsid w:val="00431BB6"/>
    <w:rsid w:val="00432161"/>
    <w:rsid w:val="004538AA"/>
    <w:rsid w:val="0045763F"/>
    <w:rsid w:val="00460B07"/>
    <w:rsid w:val="004616F1"/>
    <w:rsid w:val="004755EB"/>
    <w:rsid w:val="004756ED"/>
    <w:rsid w:val="00483CF7"/>
    <w:rsid w:val="00486B13"/>
    <w:rsid w:val="00491724"/>
    <w:rsid w:val="00492556"/>
    <w:rsid w:val="004962EB"/>
    <w:rsid w:val="00496407"/>
    <w:rsid w:val="00497400"/>
    <w:rsid w:val="004A3E58"/>
    <w:rsid w:val="004B6D69"/>
    <w:rsid w:val="004D7903"/>
    <w:rsid w:val="004E2F27"/>
    <w:rsid w:val="004F6E8D"/>
    <w:rsid w:val="004F75D4"/>
    <w:rsid w:val="00502482"/>
    <w:rsid w:val="005035C7"/>
    <w:rsid w:val="00513090"/>
    <w:rsid w:val="005173D1"/>
    <w:rsid w:val="00517856"/>
    <w:rsid w:val="00520919"/>
    <w:rsid w:val="00522269"/>
    <w:rsid w:val="00526973"/>
    <w:rsid w:val="005312A0"/>
    <w:rsid w:val="00536EFA"/>
    <w:rsid w:val="005378F5"/>
    <w:rsid w:val="00540E26"/>
    <w:rsid w:val="00542EC1"/>
    <w:rsid w:val="0055061E"/>
    <w:rsid w:val="005538E1"/>
    <w:rsid w:val="00553AFF"/>
    <w:rsid w:val="005543BD"/>
    <w:rsid w:val="0055543C"/>
    <w:rsid w:val="00570567"/>
    <w:rsid w:val="00580B7A"/>
    <w:rsid w:val="00583057"/>
    <w:rsid w:val="0058353C"/>
    <w:rsid w:val="00583818"/>
    <w:rsid w:val="0058426B"/>
    <w:rsid w:val="005863C6"/>
    <w:rsid w:val="00586732"/>
    <w:rsid w:val="00592240"/>
    <w:rsid w:val="00596C66"/>
    <w:rsid w:val="005A1F5F"/>
    <w:rsid w:val="005B1941"/>
    <w:rsid w:val="005B21C8"/>
    <w:rsid w:val="005B49A7"/>
    <w:rsid w:val="005E29D2"/>
    <w:rsid w:val="005F1B26"/>
    <w:rsid w:val="005F5AAF"/>
    <w:rsid w:val="0062411A"/>
    <w:rsid w:val="00633DF7"/>
    <w:rsid w:val="00654458"/>
    <w:rsid w:val="00657EF4"/>
    <w:rsid w:val="00660AC4"/>
    <w:rsid w:val="00662B86"/>
    <w:rsid w:val="006634C8"/>
    <w:rsid w:val="006716A7"/>
    <w:rsid w:val="006774CD"/>
    <w:rsid w:val="006805D1"/>
    <w:rsid w:val="0068073A"/>
    <w:rsid w:val="006A2414"/>
    <w:rsid w:val="006A42AF"/>
    <w:rsid w:val="006A58E1"/>
    <w:rsid w:val="006B43D3"/>
    <w:rsid w:val="006B4B8F"/>
    <w:rsid w:val="006C1617"/>
    <w:rsid w:val="006D0329"/>
    <w:rsid w:val="006D44F6"/>
    <w:rsid w:val="006E3148"/>
    <w:rsid w:val="006E6CFA"/>
    <w:rsid w:val="006E6D5E"/>
    <w:rsid w:val="006F0E95"/>
    <w:rsid w:val="006F2652"/>
    <w:rsid w:val="006F5827"/>
    <w:rsid w:val="0070001E"/>
    <w:rsid w:val="00707BE2"/>
    <w:rsid w:val="00715B5B"/>
    <w:rsid w:val="007165E7"/>
    <w:rsid w:val="007176C1"/>
    <w:rsid w:val="00730ED5"/>
    <w:rsid w:val="007344A2"/>
    <w:rsid w:val="00735C52"/>
    <w:rsid w:val="00736D32"/>
    <w:rsid w:val="007453A5"/>
    <w:rsid w:val="007638F6"/>
    <w:rsid w:val="00763A2E"/>
    <w:rsid w:val="007670BE"/>
    <w:rsid w:val="00773DD9"/>
    <w:rsid w:val="00774E3B"/>
    <w:rsid w:val="00784FDF"/>
    <w:rsid w:val="00785A32"/>
    <w:rsid w:val="007870D2"/>
    <w:rsid w:val="0079647A"/>
    <w:rsid w:val="007A203B"/>
    <w:rsid w:val="007A527D"/>
    <w:rsid w:val="007A55B2"/>
    <w:rsid w:val="007A6292"/>
    <w:rsid w:val="007B162F"/>
    <w:rsid w:val="007B41F0"/>
    <w:rsid w:val="007B6C9F"/>
    <w:rsid w:val="007C12CA"/>
    <w:rsid w:val="007C7B4F"/>
    <w:rsid w:val="007D040D"/>
    <w:rsid w:val="007E064A"/>
    <w:rsid w:val="007E677B"/>
    <w:rsid w:val="007F2E83"/>
    <w:rsid w:val="007F36D1"/>
    <w:rsid w:val="007F49C7"/>
    <w:rsid w:val="007F778A"/>
    <w:rsid w:val="008046B1"/>
    <w:rsid w:val="00815C48"/>
    <w:rsid w:val="00822DE8"/>
    <w:rsid w:val="00825656"/>
    <w:rsid w:val="00825C86"/>
    <w:rsid w:val="00835E04"/>
    <w:rsid w:val="00837483"/>
    <w:rsid w:val="008408E9"/>
    <w:rsid w:val="008409A5"/>
    <w:rsid w:val="008419B2"/>
    <w:rsid w:val="00856F4E"/>
    <w:rsid w:val="008640A6"/>
    <w:rsid w:val="008832B1"/>
    <w:rsid w:val="008A0083"/>
    <w:rsid w:val="008A445C"/>
    <w:rsid w:val="008C01AD"/>
    <w:rsid w:val="008C43F7"/>
    <w:rsid w:val="008E1EB8"/>
    <w:rsid w:val="008E546E"/>
    <w:rsid w:val="00900129"/>
    <w:rsid w:val="009035A5"/>
    <w:rsid w:val="00912BC1"/>
    <w:rsid w:val="009153D9"/>
    <w:rsid w:val="00957BA1"/>
    <w:rsid w:val="009608F8"/>
    <w:rsid w:val="009672F4"/>
    <w:rsid w:val="00967A8C"/>
    <w:rsid w:val="00973148"/>
    <w:rsid w:val="009828C6"/>
    <w:rsid w:val="00984051"/>
    <w:rsid w:val="009856E3"/>
    <w:rsid w:val="009A0697"/>
    <w:rsid w:val="009B4B60"/>
    <w:rsid w:val="009B6D7A"/>
    <w:rsid w:val="009D2784"/>
    <w:rsid w:val="009E35CC"/>
    <w:rsid w:val="009F032E"/>
    <w:rsid w:val="009F0374"/>
    <w:rsid w:val="009F1EE6"/>
    <w:rsid w:val="009F68AC"/>
    <w:rsid w:val="00A02358"/>
    <w:rsid w:val="00A028BA"/>
    <w:rsid w:val="00A0598D"/>
    <w:rsid w:val="00A0657E"/>
    <w:rsid w:val="00A06D04"/>
    <w:rsid w:val="00A1225C"/>
    <w:rsid w:val="00A12AEF"/>
    <w:rsid w:val="00A1648D"/>
    <w:rsid w:val="00A22D5D"/>
    <w:rsid w:val="00A331B2"/>
    <w:rsid w:val="00A43890"/>
    <w:rsid w:val="00A51668"/>
    <w:rsid w:val="00A56650"/>
    <w:rsid w:val="00A64424"/>
    <w:rsid w:val="00A70C24"/>
    <w:rsid w:val="00A73A2D"/>
    <w:rsid w:val="00A80AF7"/>
    <w:rsid w:val="00A81C02"/>
    <w:rsid w:val="00A96CE7"/>
    <w:rsid w:val="00A97C20"/>
    <w:rsid w:val="00AE0393"/>
    <w:rsid w:val="00AE520E"/>
    <w:rsid w:val="00AE5235"/>
    <w:rsid w:val="00AE6CEF"/>
    <w:rsid w:val="00AF04E2"/>
    <w:rsid w:val="00AF2676"/>
    <w:rsid w:val="00AF682D"/>
    <w:rsid w:val="00B008BB"/>
    <w:rsid w:val="00B14679"/>
    <w:rsid w:val="00B150C3"/>
    <w:rsid w:val="00B17B49"/>
    <w:rsid w:val="00B20EDB"/>
    <w:rsid w:val="00B24A19"/>
    <w:rsid w:val="00B308EF"/>
    <w:rsid w:val="00B422FB"/>
    <w:rsid w:val="00B429E3"/>
    <w:rsid w:val="00B46434"/>
    <w:rsid w:val="00B5093B"/>
    <w:rsid w:val="00B52AC1"/>
    <w:rsid w:val="00B63052"/>
    <w:rsid w:val="00B64C61"/>
    <w:rsid w:val="00B75391"/>
    <w:rsid w:val="00B77BBE"/>
    <w:rsid w:val="00B8297B"/>
    <w:rsid w:val="00B86C78"/>
    <w:rsid w:val="00B8796C"/>
    <w:rsid w:val="00B90DA1"/>
    <w:rsid w:val="00B9574F"/>
    <w:rsid w:val="00B959C3"/>
    <w:rsid w:val="00B96D12"/>
    <w:rsid w:val="00BB3A45"/>
    <w:rsid w:val="00BC17FF"/>
    <w:rsid w:val="00BD0A6E"/>
    <w:rsid w:val="00BD473B"/>
    <w:rsid w:val="00BD49A5"/>
    <w:rsid w:val="00BE765C"/>
    <w:rsid w:val="00BF3A29"/>
    <w:rsid w:val="00C03418"/>
    <w:rsid w:val="00C055A5"/>
    <w:rsid w:val="00C16268"/>
    <w:rsid w:val="00C1697F"/>
    <w:rsid w:val="00C2498A"/>
    <w:rsid w:val="00C302F3"/>
    <w:rsid w:val="00C34056"/>
    <w:rsid w:val="00C47133"/>
    <w:rsid w:val="00C47D72"/>
    <w:rsid w:val="00C50602"/>
    <w:rsid w:val="00C51A75"/>
    <w:rsid w:val="00C54910"/>
    <w:rsid w:val="00C63702"/>
    <w:rsid w:val="00C65C99"/>
    <w:rsid w:val="00C72E97"/>
    <w:rsid w:val="00C733F2"/>
    <w:rsid w:val="00C82EEE"/>
    <w:rsid w:val="00C945F1"/>
    <w:rsid w:val="00CA3F17"/>
    <w:rsid w:val="00CB3DFA"/>
    <w:rsid w:val="00CB496D"/>
    <w:rsid w:val="00CB4D90"/>
    <w:rsid w:val="00CB67C3"/>
    <w:rsid w:val="00CB7DB1"/>
    <w:rsid w:val="00CC02EA"/>
    <w:rsid w:val="00CC0B85"/>
    <w:rsid w:val="00CC1E51"/>
    <w:rsid w:val="00CC4BD6"/>
    <w:rsid w:val="00CE0045"/>
    <w:rsid w:val="00CE4D51"/>
    <w:rsid w:val="00CF27D2"/>
    <w:rsid w:val="00CF480B"/>
    <w:rsid w:val="00CF51F2"/>
    <w:rsid w:val="00CF6C89"/>
    <w:rsid w:val="00D038A7"/>
    <w:rsid w:val="00D119A2"/>
    <w:rsid w:val="00D1467C"/>
    <w:rsid w:val="00D15191"/>
    <w:rsid w:val="00D36046"/>
    <w:rsid w:val="00D36202"/>
    <w:rsid w:val="00D376F7"/>
    <w:rsid w:val="00D46954"/>
    <w:rsid w:val="00D61072"/>
    <w:rsid w:val="00D7001D"/>
    <w:rsid w:val="00D71C2D"/>
    <w:rsid w:val="00D73A16"/>
    <w:rsid w:val="00D77A83"/>
    <w:rsid w:val="00D907FE"/>
    <w:rsid w:val="00DA56D7"/>
    <w:rsid w:val="00DA774D"/>
    <w:rsid w:val="00DC3BE7"/>
    <w:rsid w:val="00DC7A96"/>
    <w:rsid w:val="00DD2D90"/>
    <w:rsid w:val="00DD6002"/>
    <w:rsid w:val="00DE5BDF"/>
    <w:rsid w:val="00DF3612"/>
    <w:rsid w:val="00DF5837"/>
    <w:rsid w:val="00DF5EC6"/>
    <w:rsid w:val="00E07F71"/>
    <w:rsid w:val="00E15372"/>
    <w:rsid w:val="00E2173B"/>
    <w:rsid w:val="00E246D6"/>
    <w:rsid w:val="00E2514F"/>
    <w:rsid w:val="00E3003F"/>
    <w:rsid w:val="00E32B37"/>
    <w:rsid w:val="00E44267"/>
    <w:rsid w:val="00E44E88"/>
    <w:rsid w:val="00E453E0"/>
    <w:rsid w:val="00E47C78"/>
    <w:rsid w:val="00E5620A"/>
    <w:rsid w:val="00E56FA3"/>
    <w:rsid w:val="00E67C6C"/>
    <w:rsid w:val="00E76436"/>
    <w:rsid w:val="00E83B84"/>
    <w:rsid w:val="00E854D2"/>
    <w:rsid w:val="00E85672"/>
    <w:rsid w:val="00E86CA3"/>
    <w:rsid w:val="00EA5472"/>
    <w:rsid w:val="00EB46D9"/>
    <w:rsid w:val="00EB6075"/>
    <w:rsid w:val="00EB6C49"/>
    <w:rsid w:val="00EC25A0"/>
    <w:rsid w:val="00ED35A4"/>
    <w:rsid w:val="00ED6011"/>
    <w:rsid w:val="00ED6CB6"/>
    <w:rsid w:val="00EE0D07"/>
    <w:rsid w:val="00EE3963"/>
    <w:rsid w:val="00EF1CD1"/>
    <w:rsid w:val="00EF53D5"/>
    <w:rsid w:val="00EF5CA4"/>
    <w:rsid w:val="00F02B9D"/>
    <w:rsid w:val="00F03FE2"/>
    <w:rsid w:val="00F0432E"/>
    <w:rsid w:val="00F046B0"/>
    <w:rsid w:val="00F10131"/>
    <w:rsid w:val="00F15B60"/>
    <w:rsid w:val="00F15DF4"/>
    <w:rsid w:val="00F15E04"/>
    <w:rsid w:val="00F1660C"/>
    <w:rsid w:val="00F2141C"/>
    <w:rsid w:val="00F25222"/>
    <w:rsid w:val="00F3560F"/>
    <w:rsid w:val="00F358D4"/>
    <w:rsid w:val="00F453C9"/>
    <w:rsid w:val="00F4574D"/>
    <w:rsid w:val="00F467D0"/>
    <w:rsid w:val="00F57F9A"/>
    <w:rsid w:val="00F64B27"/>
    <w:rsid w:val="00F6534B"/>
    <w:rsid w:val="00F732A9"/>
    <w:rsid w:val="00F747FA"/>
    <w:rsid w:val="00F87AFA"/>
    <w:rsid w:val="00FA4EA8"/>
    <w:rsid w:val="00FB5F92"/>
    <w:rsid w:val="00FB6E05"/>
    <w:rsid w:val="00FB7C2C"/>
    <w:rsid w:val="00FC0014"/>
    <w:rsid w:val="00FC3F25"/>
    <w:rsid w:val="00FD4DA1"/>
    <w:rsid w:val="00FF228D"/>
    <w:rsid w:val="00FF26B5"/>
    <w:rsid w:val="00FF389D"/>
    <w:rsid w:val="00FF407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E799A5"/>
  <w15:docId w15:val="{5D1FE88C-25CE-46A8-9731-30C4B7F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right" w:pos="9412"/>
      </w:tabs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75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pPr>
      <w:ind w:left="5443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160A"/>
    <w:rPr>
      <w:color w:val="0000FF"/>
      <w:u w:val="single"/>
    </w:rPr>
  </w:style>
  <w:style w:type="paragraph" w:customStyle="1" w:styleId="Adresse">
    <w:name w:val="Adresse"/>
    <w:basedOn w:val="Standard"/>
    <w:rsid w:val="004756ED"/>
    <w:pPr>
      <w:framePr w:w="4321" w:h="2279" w:hRule="exact" w:hSpace="181" w:wrap="around" w:vAnchor="text" w:hAnchor="text" w:x="5155" w:y="131"/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rsid w:val="004756ED"/>
    <w:rPr>
      <w:rFonts w:ascii="Arial" w:hAnsi="Arial"/>
      <w:position w:val="6"/>
      <w:sz w:val="18"/>
    </w:rPr>
  </w:style>
  <w:style w:type="paragraph" w:styleId="Sprechblasentext">
    <w:name w:val="Balloon Text"/>
    <w:basedOn w:val="Standard"/>
    <w:semiHidden/>
    <w:rsid w:val="008A445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34056"/>
    <w:rPr>
      <w:rFonts w:ascii="Times New Roman" w:hAnsi="Times New Roman" w:cs="Times New Roman" w:hint="default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F57F9A"/>
    <w:pPr>
      <w:ind w:left="720"/>
      <w:contextualSpacing/>
    </w:pPr>
  </w:style>
  <w:style w:type="character" w:styleId="Kommentarzeichen">
    <w:name w:val="annotation reference"/>
    <w:basedOn w:val="Absatz-Standardschriftart"/>
    <w:rsid w:val="00715B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5B5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5B5B"/>
    <w:rPr>
      <w:rFonts w:ascii="Helv" w:hAnsi="Helv"/>
    </w:rPr>
  </w:style>
  <w:style w:type="paragraph" w:styleId="Kommentarthema">
    <w:name w:val="annotation subject"/>
    <w:basedOn w:val="Kommentartext"/>
    <w:next w:val="Kommentartext"/>
    <w:link w:val="KommentarthemaZchn"/>
    <w:rsid w:val="00715B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5B5B"/>
    <w:rPr>
      <w:rFonts w:ascii="Helv" w:hAnsi="Helv"/>
      <w:b/>
      <w:bCs/>
    </w:rPr>
  </w:style>
  <w:style w:type="paragraph" w:customStyle="1" w:styleId="Default">
    <w:name w:val="Default"/>
    <w:rsid w:val="00677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%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1039-F7BC-4567-9267-E134C24E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</Template>
  <TotalTime>0</TotalTime>
  <Pages>3</Pages>
  <Words>792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Erziehungsdirektion des Kantons Bern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ME7W</dc:creator>
  <cp:keywords/>
  <dc:description/>
  <cp:lastModifiedBy>Gabriela</cp:lastModifiedBy>
  <cp:revision>2</cp:revision>
  <cp:lastPrinted>2018-01-16T13:13:00Z</cp:lastPrinted>
  <dcterms:created xsi:type="dcterms:W3CDTF">2018-03-16T08:17:00Z</dcterms:created>
  <dcterms:modified xsi:type="dcterms:W3CDTF">2018-03-16T08:17:00Z</dcterms:modified>
</cp:coreProperties>
</file>